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12" w:rsidRPr="003464C6" w:rsidRDefault="00DC4CE7" w:rsidP="00DC4CE7">
      <w:pPr>
        <w:rPr>
          <w:rFonts w:ascii="Aller" w:eastAsia="Times New Roman" w:hAnsi="Aller" w:cs="Calibri"/>
          <w:b/>
          <w:color w:val="000000"/>
          <w:sz w:val="16"/>
          <w:szCs w:val="16"/>
        </w:rPr>
      </w:pPr>
      <w:r w:rsidRPr="003464C6">
        <w:rPr>
          <w:rFonts w:ascii="Aller" w:eastAsia="Times New Roman" w:hAnsi="Aller" w:cs="Calibri"/>
          <w:b/>
          <w:color w:val="000000"/>
          <w:sz w:val="16"/>
          <w:szCs w:val="16"/>
        </w:rPr>
        <w:t>WNA Term Dates 2020/21</w:t>
      </w:r>
    </w:p>
    <w:p w:rsidR="00DC4CE7" w:rsidRPr="003464C6" w:rsidRDefault="00DC4CE7" w:rsidP="00DC4CE7">
      <w:pPr>
        <w:rPr>
          <w:rFonts w:ascii="Aller" w:hAnsi="Aller"/>
          <w:b/>
          <w:sz w:val="16"/>
          <w:szCs w:val="16"/>
        </w:rPr>
      </w:pPr>
    </w:p>
    <w:p w:rsidR="00D561E9" w:rsidRPr="003464C6" w:rsidRDefault="00476D75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September 2020</w:t>
      </w:r>
    </w:p>
    <w:tbl>
      <w:tblPr>
        <w:tblStyle w:val="TableGrid"/>
        <w:tblW w:w="341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524"/>
        <w:gridCol w:w="482"/>
        <w:gridCol w:w="482"/>
        <w:gridCol w:w="482"/>
      </w:tblGrid>
      <w:tr w:rsidR="00D561E9" w:rsidRPr="003464C6" w:rsidTr="00476D75">
        <w:trPr>
          <w:trHeight w:val="260"/>
        </w:trPr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24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D561E9" w:rsidRPr="003464C6" w:rsidTr="007F2245">
        <w:trPr>
          <w:trHeight w:val="260"/>
        </w:trPr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 xml:space="preserve">       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524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</w:tr>
      <w:tr w:rsidR="00D561E9" w:rsidRPr="003464C6" w:rsidTr="002B6FD8">
        <w:trPr>
          <w:trHeight w:val="275"/>
        </w:trPr>
        <w:tc>
          <w:tcPr>
            <w:tcW w:w="482" w:type="dxa"/>
            <w:shd w:val="clear" w:color="auto" w:fill="auto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52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</w:tr>
      <w:tr w:rsidR="00D561E9" w:rsidRPr="003464C6" w:rsidTr="00476D75">
        <w:trPr>
          <w:trHeight w:val="275"/>
        </w:trPr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52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</w:tr>
      <w:tr w:rsidR="00D561E9" w:rsidRPr="003464C6" w:rsidTr="00476D75">
        <w:trPr>
          <w:trHeight w:val="275"/>
        </w:trPr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52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</w:tr>
      <w:tr w:rsidR="00342C7C" w:rsidRPr="003464C6" w:rsidTr="00476D75">
        <w:trPr>
          <w:trHeight w:val="275"/>
        </w:trPr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82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107937" w:rsidRPr="003464C6" w:rsidRDefault="00D561E9" w:rsidP="00A40C5E">
      <w:pPr>
        <w:rPr>
          <w:rFonts w:ascii="Aller" w:hAnsi="Aller"/>
          <w:sz w:val="16"/>
          <w:szCs w:val="16"/>
        </w:rPr>
      </w:pPr>
      <w:r w:rsidRPr="003464C6">
        <w:rPr>
          <w:rFonts w:ascii="Aller" w:hAnsi="Aller"/>
          <w:sz w:val="16"/>
          <w:szCs w:val="16"/>
        </w:rPr>
        <w:t xml:space="preserve"> </w:t>
      </w:r>
    </w:p>
    <w:p w:rsidR="007F2245" w:rsidRPr="003464C6" w:rsidRDefault="007F2245" w:rsidP="00A40C5E">
      <w:pPr>
        <w:rPr>
          <w:rFonts w:ascii="Aller" w:hAnsi="Aller"/>
          <w:b/>
          <w:sz w:val="16"/>
          <w:szCs w:val="16"/>
        </w:rPr>
      </w:pPr>
    </w:p>
    <w:p w:rsidR="00342C7C" w:rsidRPr="003464C6" w:rsidRDefault="006353DD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 xml:space="preserve">December </w:t>
      </w:r>
      <w:r w:rsidR="00476D75" w:rsidRPr="003464C6">
        <w:rPr>
          <w:rFonts w:ascii="Aller" w:hAnsi="Aller"/>
          <w:b/>
          <w:sz w:val="16"/>
          <w:szCs w:val="16"/>
        </w:rPr>
        <w:t>2020</w:t>
      </w:r>
    </w:p>
    <w:tbl>
      <w:tblPr>
        <w:tblStyle w:val="TableGrid"/>
        <w:tblW w:w="3425" w:type="dxa"/>
        <w:tblLook w:val="04A0" w:firstRow="1" w:lastRow="0" w:firstColumn="1" w:lastColumn="0" w:noHBand="0" w:noVBand="1"/>
      </w:tblPr>
      <w:tblGrid>
        <w:gridCol w:w="472"/>
        <w:gridCol w:w="472"/>
        <w:gridCol w:w="485"/>
        <w:gridCol w:w="580"/>
        <w:gridCol w:w="472"/>
        <w:gridCol w:w="472"/>
        <w:gridCol w:w="472"/>
      </w:tblGrid>
      <w:tr w:rsidR="00D561E9" w:rsidRPr="003464C6" w:rsidTr="00107937">
        <w:trPr>
          <w:trHeight w:val="293"/>
        </w:trPr>
        <w:tc>
          <w:tcPr>
            <w:tcW w:w="47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7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85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80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7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D561E9" w:rsidRPr="003464C6" w:rsidTr="00107937">
        <w:trPr>
          <w:trHeight w:val="293"/>
        </w:trPr>
        <w:tc>
          <w:tcPr>
            <w:tcW w:w="47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 xml:space="preserve">       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580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</w:tr>
      <w:tr w:rsidR="00D561E9" w:rsidRPr="003464C6" w:rsidTr="00107937">
        <w:trPr>
          <w:trHeight w:val="310"/>
        </w:trPr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85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580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</w:tr>
      <w:tr w:rsidR="00D561E9" w:rsidRPr="003464C6" w:rsidTr="00107937">
        <w:trPr>
          <w:trHeight w:val="310"/>
        </w:trPr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85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580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72" w:type="dxa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</w:tr>
      <w:tr w:rsidR="007F2245" w:rsidRPr="003464C6" w:rsidTr="007F2245">
        <w:trPr>
          <w:trHeight w:val="310"/>
        </w:trPr>
        <w:tc>
          <w:tcPr>
            <w:tcW w:w="472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472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85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580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72" w:type="dxa"/>
            <w:shd w:val="clear" w:color="auto" w:fill="31849B" w:themeFill="accent5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72" w:type="dxa"/>
            <w:shd w:val="clear" w:color="auto" w:fill="auto"/>
          </w:tcPr>
          <w:p w:rsidR="00D561E9" w:rsidRPr="003464C6" w:rsidRDefault="00333FE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  <w:r w:rsidR="007503C5"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</w:tr>
      <w:tr w:rsidR="00D561E9" w:rsidRPr="003464C6" w:rsidTr="007F2245">
        <w:trPr>
          <w:trHeight w:val="310"/>
        </w:trPr>
        <w:tc>
          <w:tcPr>
            <w:tcW w:w="472" w:type="dxa"/>
            <w:shd w:val="clear" w:color="auto" w:fill="31849B" w:themeFill="accent5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472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85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580" w:type="dxa"/>
            <w:shd w:val="clear" w:color="auto" w:fill="E36C0A" w:themeFill="accent6" w:themeFillShade="BF"/>
          </w:tcPr>
          <w:p w:rsidR="00D561E9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472" w:type="dxa"/>
            <w:shd w:val="clear" w:color="auto" w:fill="E36C0A" w:themeFill="accent6" w:themeFillShade="BF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  <w:tr w:rsidR="00107937" w:rsidRPr="003464C6" w:rsidTr="007F2245">
        <w:trPr>
          <w:trHeight w:val="310"/>
        </w:trPr>
        <w:tc>
          <w:tcPr>
            <w:tcW w:w="472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6A6A6" w:themeFill="background1" w:themeFillShade="A6"/>
          </w:tcPr>
          <w:p w:rsidR="00107937" w:rsidRPr="003464C6" w:rsidRDefault="0010793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D561E9" w:rsidRPr="003464C6" w:rsidRDefault="00D561E9" w:rsidP="00A40C5E">
      <w:pPr>
        <w:rPr>
          <w:rFonts w:ascii="Aller" w:hAnsi="Aller"/>
          <w:sz w:val="16"/>
          <w:szCs w:val="16"/>
        </w:rPr>
      </w:pPr>
    </w:p>
    <w:p w:rsidR="003464C6" w:rsidRPr="003464C6" w:rsidRDefault="003464C6" w:rsidP="00A40C5E">
      <w:pPr>
        <w:rPr>
          <w:rFonts w:ascii="Aller" w:hAnsi="Aller"/>
          <w:b/>
          <w:sz w:val="16"/>
          <w:szCs w:val="16"/>
        </w:rPr>
      </w:pPr>
    </w:p>
    <w:p w:rsidR="00342C7C" w:rsidRPr="003464C6" w:rsidRDefault="00FB5DAB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March 2021</w:t>
      </w:r>
    </w:p>
    <w:tbl>
      <w:tblPr>
        <w:tblStyle w:val="TableGrid"/>
        <w:tblW w:w="3485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533"/>
        <w:gridCol w:w="492"/>
        <w:gridCol w:w="492"/>
        <w:gridCol w:w="492"/>
      </w:tblGrid>
      <w:tr w:rsidR="006C40C7" w:rsidRPr="003464C6" w:rsidTr="006C40C7">
        <w:trPr>
          <w:trHeight w:val="222"/>
        </w:trPr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33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6C40C7" w:rsidRPr="003464C6" w:rsidTr="006C40C7">
        <w:trPr>
          <w:trHeight w:val="222"/>
        </w:trPr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</w:tr>
      <w:tr w:rsidR="006C40C7" w:rsidRPr="003464C6" w:rsidTr="006C40C7">
        <w:trPr>
          <w:trHeight w:val="234"/>
        </w:trPr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533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</w:tr>
      <w:tr w:rsidR="006C40C7" w:rsidRPr="003464C6" w:rsidTr="006C40C7">
        <w:trPr>
          <w:trHeight w:val="234"/>
        </w:trPr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533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</w:tr>
      <w:tr w:rsidR="006C40C7" w:rsidRPr="003464C6" w:rsidTr="006C40C7">
        <w:trPr>
          <w:trHeight w:val="234"/>
        </w:trPr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533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</w:tr>
      <w:tr w:rsidR="006C40C7" w:rsidRPr="003464C6" w:rsidTr="006C40C7">
        <w:trPr>
          <w:trHeight w:val="234"/>
        </w:trPr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9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533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  <w:tr w:rsidR="006C40C7" w:rsidRPr="003464C6" w:rsidTr="006C40C7">
        <w:trPr>
          <w:trHeight w:val="234"/>
        </w:trPr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33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D561E9" w:rsidRPr="003464C6" w:rsidRDefault="00D561E9" w:rsidP="00A40C5E">
      <w:pPr>
        <w:rPr>
          <w:rFonts w:ascii="Aller" w:hAnsi="Aller"/>
          <w:sz w:val="16"/>
          <w:szCs w:val="16"/>
        </w:rPr>
      </w:pPr>
    </w:p>
    <w:p w:rsidR="00342C7C" w:rsidRPr="003464C6" w:rsidRDefault="00FB5DAB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June 2021</w:t>
      </w:r>
    </w:p>
    <w:tbl>
      <w:tblPr>
        <w:tblStyle w:val="TableGrid"/>
        <w:tblW w:w="3499" w:type="dxa"/>
        <w:tblLook w:val="04A0" w:firstRow="1" w:lastRow="0" w:firstColumn="1" w:lastColumn="0" w:noHBand="0" w:noVBand="1"/>
      </w:tblPr>
      <w:tblGrid>
        <w:gridCol w:w="482"/>
        <w:gridCol w:w="482"/>
        <w:gridCol w:w="496"/>
        <w:gridCol w:w="593"/>
        <w:gridCol w:w="482"/>
        <w:gridCol w:w="482"/>
        <w:gridCol w:w="482"/>
      </w:tblGrid>
      <w:tr w:rsidR="00D561E9" w:rsidRPr="003464C6" w:rsidTr="005D5638">
        <w:trPr>
          <w:trHeight w:val="291"/>
        </w:trPr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6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93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D561E9" w:rsidRPr="003464C6" w:rsidTr="007F2245">
        <w:trPr>
          <w:trHeight w:val="291"/>
        </w:trPr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E36C0A" w:themeFill="accent6" w:themeFillShade="BF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E36C0A" w:themeFill="accent6" w:themeFillShade="BF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593" w:type="dxa"/>
            <w:shd w:val="clear" w:color="auto" w:fill="E36C0A" w:themeFill="accent6" w:themeFillShade="BF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</w:tr>
      <w:tr w:rsidR="00D561E9" w:rsidRPr="003464C6" w:rsidTr="00663A3D">
        <w:trPr>
          <w:trHeight w:val="307"/>
        </w:trPr>
        <w:tc>
          <w:tcPr>
            <w:tcW w:w="482" w:type="dxa"/>
            <w:shd w:val="clear" w:color="auto" w:fill="76923C" w:themeFill="accent3" w:themeFillShade="BF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593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</w:tr>
      <w:tr w:rsidR="00D561E9" w:rsidRPr="003464C6" w:rsidTr="00643CC5">
        <w:trPr>
          <w:trHeight w:val="307"/>
        </w:trPr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593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82" w:type="dxa"/>
            <w:shd w:val="clear" w:color="auto" w:fill="auto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</w:tr>
      <w:tr w:rsidR="00D561E9" w:rsidRPr="003464C6" w:rsidTr="005D5638">
        <w:trPr>
          <w:trHeight w:val="307"/>
        </w:trPr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96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593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</w:tr>
      <w:tr w:rsidR="00D561E9" w:rsidRPr="003464C6" w:rsidTr="005D5638">
        <w:trPr>
          <w:trHeight w:val="307"/>
        </w:trPr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482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96" w:type="dxa"/>
          </w:tcPr>
          <w:p w:rsidR="00D561E9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593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6353DD" w:rsidRPr="003464C6" w:rsidRDefault="006353DD" w:rsidP="001A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ler" w:hAnsi="Aller"/>
          <w:color w:val="C35D09"/>
          <w:sz w:val="16"/>
          <w:szCs w:val="16"/>
        </w:rPr>
      </w:pPr>
    </w:p>
    <w:p w:rsidR="00342C7C" w:rsidRPr="003464C6" w:rsidRDefault="00D270D5" w:rsidP="0034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School holidays</w:t>
      </w:r>
    </w:p>
    <w:p w:rsidR="006353DD" w:rsidRPr="003464C6" w:rsidRDefault="006353DD" w:rsidP="001A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ler" w:hAnsi="Aller"/>
          <w:color w:val="C35D09"/>
          <w:sz w:val="16"/>
          <w:szCs w:val="16"/>
        </w:rPr>
      </w:pPr>
    </w:p>
    <w:p w:rsidR="00FF233D" w:rsidRPr="003464C6" w:rsidRDefault="00FF233D" w:rsidP="0034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Bank holidays</w:t>
      </w:r>
    </w:p>
    <w:p w:rsidR="006353DD" w:rsidRPr="003464C6" w:rsidRDefault="006353DD" w:rsidP="001A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ler" w:hAnsi="Aller"/>
          <w:color w:val="17365D" w:themeColor="text2" w:themeShade="BF"/>
          <w:sz w:val="16"/>
          <w:szCs w:val="16"/>
        </w:rPr>
      </w:pPr>
    </w:p>
    <w:p w:rsidR="006353DD" w:rsidRPr="003464C6" w:rsidRDefault="003464C6" w:rsidP="0034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 xml:space="preserve">Staff INSET </w:t>
      </w: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7E7815" w:rsidRPr="003464C6" w:rsidRDefault="007E7815" w:rsidP="00A40C5E">
      <w:pPr>
        <w:rPr>
          <w:rFonts w:ascii="Aller" w:hAnsi="Aller"/>
          <w:sz w:val="16"/>
          <w:szCs w:val="16"/>
        </w:rPr>
      </w:pPr>
    </w:p>
    <w:p w:rsidR="003464C6" w:rsidRPr="003464C6" w:rsidRDefault="003464C6" w:rsidP="00A40C5E">
      <w:pPr>
        <w:rPr>
          <w:rFonts w:ascii="Aller" w:hAnsi="Aller"/>
          <w:b/>
          <w:sz w:val="16"/>
          <w:szCs w:val="16"/>
        </w:rPr>
      </w:pPr>
    </w:p>
    <w:p w:rsidR="00476D75" w:rsidRPr="003464C6" w:rsidRDefault="00476D75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October 2020</w:t>
      </w:r>
    </w:p>
    <w:tbl>
      <w:tblPr>
        <w:tblStyle w:val="TableGrid"/>
        <w:tblW w:w="3380" w:type="dxa"/>
        <w:tblLook w:val="04A0" w:firstRow="1" w:lastRow="0" w:firstColumn="1" w:lastColumn="0" w:noHBand="0" w:noVBand="1"/>
      </w:tblPr>
      <w:tblGrid>
        <w:gridCol w:w="491"/>
        <w:gridCol w:w="393"/>
        <w:gridCol w:w="491"/>
        <w:gridCol w:w="532"/>
        <w:gridCol w:w="491"/>
        <w:gridCol w:w="491"/>
        <w:gridCol w:w="491"/>
      </w:tblGrid>
      <w:tr w:rsidR="00D561E9" w:rsidRPr="003464C6" w:rsidTr="00B13BA0">
        <w:trPr>
          <w:trHeight w:val="279"/>
        </w:trPr>
        <w:tc>
          <w:tcPr>
            <w:tcW w:w="494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369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5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37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95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D561E9" w:rsidRPr="003464C6" w:rsidTr="00B13BA0">
        <w:trPr>
          <w:trHeight w:val="279"/>
        </w:trPr>
        <w:tc>
          <w:tcPr>
            <w:tcW w:w="494" w:type="dxa"/>
          </w:tcPr>
          <w:p w:rsidR="00D561E9" w:rsidRPr="003464C6" w:rsidRDefault="005A5CEF" w:rsidP="002B59C8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 xml:space="preserve"> </w:t>
            </w:r>
            <w:r w:rsidR="00D561E9" w:rsidRPr="003464C6">
              <w:rPr>
                <w:rFonts w:ascii="Aller" w:hAnsi="Aller"/>
                <w:sz w:val="16"/>
                <w:szCs w:val="16"/>
              </w:rPr>
              <w:t xml:space="preserve">  </w:t>
            </w:r>
          </w:p>
        </w:tc>
        <w:tc>
          <w:tcPr>
            <w:tcW w:w="369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5" w:type="dxa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37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</w:tr>
      <w:tr w:rsidR="00D561E9" w:rsidRPr="003464C6" w:rsidTr="00B13BA0">
        <w:trPr>
          <w:trHeight w:val="295"/>
        </w:trPr>
        <w:tc>
          <w:tcPr>
            <w:tcW w:w="49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369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537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</w:tr>
      <w:tr w:rsidR="00D561E9" w:rsidRPr="003464C6" w:rsidTr="00B13BA0">
        <w:trPr>
          <w:trHeight w:val="295"/>
        </w:trPr>
        <w:tc>
          <w:tcPr>
            <w:tcW w:w="49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369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</w:tr>
      <w:tr w:rsidR="00D561E9" w:rsidRPr="003464C6" w:rsidTr="00B13BA0">
        <w:trPr>
          <w:trHeight w:val="295"/>
        </w:trPr>
        <w:tc>
          <w:tcPr>
            <w:tcW w:w="494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369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537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95" w:type="dxa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</w:tr>
      <w:tr w:rsidR="009D3A12" w:rsidRPr="003464C6" w:rsidTr="007F2245">
        <w:trPr>
          <w:trHeight w:val="295"/>
        </w:trPr>
        <w:tc>
          <w:tcPr>
            <w:tcW w:w="494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369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95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537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95" w:type="dxa"/>
            <w:shd w:val="clear" w:color="auto" w:fill="E36C0A" w:themeFill="accent6" w:themeFillShade="BF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495" w:type="dxa"/>
            <w:shd w:val="clear" w:color="auto" w:fill="A6A6A6" w:themeFill="background1" w:themeFillShade="A6"/>
          </w:tcPr>
          <w:p w:rsidR="00D561E9" w:rsidRPr="003464C6" w:rsidRDefault="00D561E9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D561E9" w:rsidRPr="003464C6" w:rsidRDefault="00D561E9" w:rsidP="00A40C5E">
      <w:pPr>
        <w:rPr>
          <w:rFonts w:ascii="Aller" w:hAnsi="Aller"/>
          <w:sz w:val="16"/>
          <w:szCs w:val="16"/>
        </w:rPr>
      </w:pPr>
    </w:p>
    <w:p w:rsidR="003464C6" w:rsidRPr="003464C6" w:rsidRDefault="003464C6" w:rsidP="00A40C5E">
      <w:pPr>
        <w:rPr>
          <w:rFonts w:ascii="Aller" w:hAnsi="Aller"/>
          <w:b/>
          <w:sz w:val="16"/>
          <w:szCs w:val="16"/>
        </w:rPr>
      </w:pPr>
    </w:p>
    <w:p w:rsidR="00342C7C" w:rsidRPr="003464C6" w:rsidRDefault="007503C5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January 2021</w:t>
      </w:r>
    </w:p>
    <w:tbl>
      <w:tblPr>
        <w:tblStyle w:val="TableGrid"/>
        <w:tblW w:w="3445" w:type="dxa"/>
        <w:tblLook w:val="04A0" w:firstRow="1" w:lastRow="0" w:firstColumn="1" w:lastColumn="0" w:noHBand="0" w:noVBand="1"/>
      </w:tblPr>
      <w:tblGrid>
        <w:gridCol w:w="482"/>
        <w:gridCol w:w="482"/>
        <w:gridCol w:w="485"/>
        <w:gridCol w:w="550"/>
        <w:gridCol w:w="482"/>
        <w:gridCol w:w="482"/>
        <w:gridCol w:w="482"/>
      </w:tblGrid>
      <w:tr w:rsidR="006C40C7" w:rsidRPr="003464C6" w:rsidTr="006C40C7">
        <w:trPr>
          <w:trHeight w:val="327"/>
        </w:trPr>
        <w:tc>
          <w:tcPr>
            <w:tcW w:w="48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85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50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6C40C7" w:rsidRPr="003464C6" w:rsidTr="007F2245">
        <w:trPr>
          <w:trHeight w:val="327"/>
        </w:trPr>
        <w:tc>
          <w:tcPr>
            <w:tcW w:w="482" w:type="dxa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 xml:space="preserve">       </w:t>
            </w:r>
          </w:p>
        </w:tc>
        <w:tc>
          <w:tcPr>
            <w:tcW w:w="482" w:type="dxa"/>
            <w:shd w:val="clear" w:color="auto" w:fill="auto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C40C7" w:rsidRPr="003464C6" w:rsidRDefault="006C40C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31849B" w:themeFill="accent5" w:themeFillShade="BF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</w:tr>
      <w:tr w:rsidR="006C40C7" w:rsidRPr="003464C6" w:rsidTr="002B6FD8">
        <w:trPr>
          <w:trHeight w:val="346"/>
        </w:trPr>
        <w:tc>
          <w:tcPr>
            <w:tcW w:w="482" w:type="dxa"/>
            <w:shd w:val="clear" w:color="auto" w:fill="76923C" w:themeFill="accent3" w:themeFillShade="BF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5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</w:tr>
      <w:tr w:rsidR="006C40C7" w:rsidRPr="003464C6" w:rsidTr="006C40C7">
        <w:trPr>
          <w:trHeight w:val="346"/>
        </w:trPr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5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550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</w:tr>
      <w:tr w:rsidR="006C40C7" w:rsidRPr="003464C6" w:rsidTr="006C40C7">
        <w:trPr>
          <w:trHeight w:val="346"/>
        </w:trPr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5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</w:tr>
      <w:tr w:rsidR="006C40C7" w:rsidRPr="003464C6" w:rsidTr="006C40C7">
        <w:trPr>
          <w:trHeight w:val="346"/>
        </w:trPr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5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550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482" w:type="dxa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6C40C7" w:rsidRPr="003464C6" w:rsidRDefault="007503C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</w:tr>
    </w:tbl>
    <w:p w:rsidR="00D561E9" w:rsidRPr="003464C6" w:rsidRDefault="00D561E9" w:rsidP="00A40C5E">
      <w:pPr>
        <w:rPr>
          <w:rFonts w:ascii="Aller" w:hAnsi="Aller"/>
          <w:sz w:val="16"/>
          <w:szCs w:val="16"/>
        </w:rPr>
      </w:pPr>
    </w:p>
    <w:p w:rsidR="003464C6" w:rsidRPr="003464C6" w:rsidRDefault="003464C6" w:rsidP="00A40C5E">
      <w:pPr>
        <w:rPr>
          <w:rFonts w:ascii="Aller" w:hAnsi="Aller"/>
          <w:b/>
          <w:sz w:val="16"/>
          <w:szCs w:val="16"/>
        </w:rPr>
      </w:pPr>
    </w:p>
    <w:p w:rsidR="00342C7C" w:rsidRPr="003464C6" w:rsidRDefault="00FB5DAB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April 2021</w:t>
      </w:r>
    </w:p>
    <w:tbl>
      <w:tblPr>
        <w:tblStyle w:val="TableGrid"/>
        <w:tblW w:w="3484" w:type="dxa"/>
        <w:tblLook w:val="04A0" w:firstRow="1" w:lastRow="0" w:firstColumn="1" w:lastColumn="0" w:noHBand="0" w:noVBand="1"/>
      </w:tblPr>
      <w:tblGrid>
        <w:gridCol w:w="393"/>
        <w:gridCol w:w="644"/>
        <w:gridCol w:w="479"/>
        <w:gridCol w:w="511"/>
        <w:gridCol w:w="517"/>
        <w:gridCol w:w="470"/>
        <w:gridCol w:w="470"/>
      </w:tblGrid>
      <w:tr w:rsidR="00342C7C" w:rsidRPr="003464C6" w:rsidTr="007F2245">
        <w:trPr>
          <w:trHeight w:val="277"/>
        </w:trPr>
        <w:tc>
          <w:tcPr>
            <w:tcW w:w="279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685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3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26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53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342C7C" w:rsidRPr="003464C6" w:rsidTr="007F2245">
        <w:trPr>
          <w:trHeight w:val="277"/>
        </w:trPr>
        <w:tc>
          <w:tcPr>
            <w:tcW w:w="279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685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3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6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31849B" w:themeFill="accent5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</w:tr>
      <w:tr w:rsidR="00342C7C" w:rsidRPr="003464C6" w:rsidTr="007F2245">
        <w:trPr>
          <w:trHeight w:val="293"/>
        </w:trPr>
        <w:tc>
          <w:tcPr>
            <w:tcW w:w="279" w:type="dxa"/>
            <w:shd w:val="clear" w:color="auto" w:fill="31849B" w:themeFill="accent5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685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93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526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537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</w:tr>
      <w:tr w:rsidR="00342C7C" w:rsidRPr="003464C6" w:rsidTr="007F2245">
        <w:trPr>
          <w:trHeight w:val="293"/>
        </w:trPr>
        <w:tc>
          <w:tcPr>
            <w:tcW w:w="279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685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526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537" w:type="dxa"/>
            <w:shd w:val="clear" w:color="auto" w:fill="E36C0A" w:themeFill="accent6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</w:tr>
      <w:tr w:rsidR="00342C7C" w:rsidRPr="003464C6" w:rsidTr="00663A3D">
        <w:trPr>
          <w:trHeight w:val="293"/>
        </w:trPr>
        <w:tc>
          <w:tcPr>
            <w:tcW w:w="279" w:type="dxa"/>
            <w:shd w:val="clear" w:color="auto" w:fill="76923C" w:themeFill="accent3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685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93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526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</w:tr>
      <w:tr w:rsidR="00342C7C" w:rsidRPr="003464C6" w:rsidTr="007F2245">
        <w:trPr>
          <w:trHeight w:val="293"/>
        </w:trPr>
        <w:tc>
          <w:tcPr>
            <w:tcW w:w="279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685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93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526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537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342C7C" w:rsidRPr="003464C6" w:rsidRDefault="00342C7C" w:rsidP="00342C7C">
      <w:pPr>
        <w:rPr>
          <w:rFonts w:ascii="Aller" w:hAnsi="Aller"/>
          <w:sz w:val="16"/>
          <w:szCs w:val="16"/>
        </w:rPr>
      </w:pPr>
    </w:p>
    <w:p w:rsidR="007F2245" w:rsidRPr="003464C6" w:rsidRDefault="007F2245" w:rsidP="00342C7C">
      <w:pPr>
        <w:rPr>
          <w:rFonts w:ascii="Aller" w:hAnsi="Aller"/>
          <w:sz w:val="16"/>
          <w:szCs w:val="16"/>
          <w:highlight w:val="magenta"/>
        </w:rPr>
      </w:pPr>
    </w:p>
    <w:p w:rsidR="00342C7C" w:rsidRPr="003464C6" w:rsidRDefault="00FB5DAB" w:rsidP="00342C7C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July 2021</w:t>
      </w:r>
    </w:p>
    <w:tbl>
      <w:tblPr>
        <w:tblStyle w:val="TableGrid"/>
        <w:tblW w:w="3484" w:type="dxa"/>
        <w:tblLook w:val="04A0" w:firstRow="1" w:lastRow="0" w:firstColumn="1" w:lastColumn="0" w:noHBand="0" w:noVBand="1"/>
      </w:tblPr>
      <w:tblGrid>
        <w:gridCol w:w="480"/>
        <w:gridCol w:w="480"/>
        <w:gridCol w:w="494"/>
        <w:gridCol w:w="590"/>
        <w:gridCol w:w="480"/>
        <w:gridCol w:w="480"/>
        <w:gridCol w:w="480"/>
      </w:tblGrid>
      <w:tr w:rsidR="00342C7C" w:rsidRPr="003464C6" w:rsidTr="005D5638">
        <w:trPr>
          <w:trHeight w:val="300"/>
        </w:trPr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9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342C7C" w:rsidRPr="003464C6" w:rsidTr="005D5638">
        <w:trPr>
          <w:trHeight w:val="300"/>
        </w:trPr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4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9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</w:tr>
      <w:tr w:rsidR="00342C7C" w:rsidRPr="003464C6" w:rsidTr="005D5638">
        <w:trPr>
          <w:trHeight w:val="317"/>
        </w:trPr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59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</w:tr>
      <w:tr w:rsidR="00342C7C" w:rsidRPr="003464C6" w:rsidTr="005D5638">
        <w:trPr>
          <w:trHeight w:val="317"/>
        </w:trPr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59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8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</w:tr>
      <w:tr w:rsidR="00342C7C" w:rsidRPr="003464C6" w:rsidTr="007F2245">
        <w:trPr>
          <w:trHeight w:val="317"/>
        </w:trPr>
        <w:tc>
          <w:tcPr>
            <w:tcW w:w="480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94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590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</w:tr>
      <w:tr w:rsidR="00342C7C" w:rsidRPr="003464C6" w:rsidTr="0028565F">
        <w:trPr>
          <w:trHeight w:val="317"/>
        </w:trPr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342C7C" w:rsidP="00A40C5E">
      <w:pPr>
        <w:rPr>
          <w:rFonts w:ascii="Aller" w:hAnsi="Aller"/>
          <w:sz w:val="16"/>
          <w:szCs w:val="16"/>
        </w:rPr>
      </w:pPr>
    </w:p>
    <w:p w:rsidR="00342C7C" w:rsidRPr="003464C6" w:rsidRDefault="00476D75" w:rsidP="00A40C5E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November 2020</w:t>
      </w:r>
    </w:p>
    <w:tbl>
      <w:tblPr>
        <w:tblStyle w:val="TableGrid"/>
        <w:tblW w:w="3472" w:type="dxa"/>
        <w:tblLook w:val="04A0" w:firstRow="1" w:lastRow="0" w:firstColumn="1" w:lastColumn="0" w:noHBand="0" w:noVBand="1"/>
      </w:tblPr>
      <w:tblGrid>
        <w:gridCol w:w="516"/>
        <w:gridCol w:w="517"/>
        <w:gridCol w:w="470"/>
        <w:gridCol w:w="477"/>
        <w:gridCol w:w="458"/>
        <w:gridCol w:w="517"/>
        <w:gridCol w:w="517"/>
      </w:tblGrid>
      <w:tr w:rsidR="00342C7C" w:rsidRPr="003464C6" w:rsidTr="00476D75">
        <w:trPr>
          <w:trHeight w:val="266"/>
        </w:trPr>
        <w:tc>
          <w:tcPr>
            <w:tcW w:w="516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51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7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47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58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9D3A12" w:rsidRPr="003464C6" w:rsidTr="007F2245">
        <w:trPr>
          <w:trHeight w:val="266"/>
        </w:trPr>
        <w:tc>
          <w:tcPr>
            <w:tcW w:w="516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 xml:space="preserve">       </w:t>
            </w:r>
          </w:p>
        </w:tc>
        <w:tc>
          <w:tcPr>
            <w:tcW w:w="51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</w:tr>
      <w:tr w:rsidR="00107937" w:rsidRPr="003464C6" w:rsidTr="00663A3D">
        <w:trPr>
          <w:trHeight w:val="282"/>
        </w:trPr>
        <w:tc>
          <w:tcPr>
            <w:tcW w:w="516" w:type="dxa"/>
            <w:shd w:val="clear" w:color="auto" w:fill="76923C" w:themeFill="accent3" w:themeFillShade="BF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58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</w:tr>
      <w:tr w:rsidR="00342C7C" w:rsidRPr="003464C6" w:rsidTr="00476D75">
        <w:trPr>
          <w:trHeight w:val="282"/>
        </w:trPr>
        <w:tc>
          <w:tcPr>
            <w:tcW w:w="516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51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7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58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</w:tr>
      <w:tr w:rsidR="00342C7C" w:rsidRPr="003464C6" w:rsidTr="00476D75">
        <w:trPr>
          <w:trHeight w:val="282"/>
        </w:trPr>
        <w:tc>
          <w:tcPr>
            <w:tcW w:w="516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51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70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7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58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</w:tr>
      <w:tr w:rsidR="00342C7C" w:rsidRPr="003464C6" w:rsidTr="00476D75">
        <w:trPr>
          <w:trHeight w:val="282"/>
        </w:trPr>
        <w:tc>
          <w:tcPr>
            <w:tcW w:w="516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51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70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77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58" w:type="dxa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342C7C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</w:tr>
      <w:tr w:rsidR="00476D75" w:rsidRPr="003464C6" w:rsidTr="00476D75">
        <w:trPr>
          <w:trHeight w:val="282"/>
        </w:trPr>
        <w:tc>
          <w:tcPr>
            <w:tcW w:w="516" w:type="dxa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517" w:type="dxa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0" w:type="dxa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7" w:type="dxa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58" w:type="dxa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:rsidR="00476D75" w:rsidRPr="003464C6" w:rsidRDefault="00476D75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D270D5" w:rsidRPr="003464C6" w:rsidRDefault="00D270D5" w:rsidP="00342C7C">
      <w:pPr>
        <w:rPr>
          <w:rFonts w:ascii="Aller" w:hAnsi="Aller"/>
          <w:sz w:val="16"/>
          <w:szCs w:val="16"/>
        </w:rPr>
      </w:pPr>
    </w:p>
    <w:p w:rsidR="00342C7C" w:rsidRPr="003464C6" w:rsidRDefault="00FB5DAB" w:rsidP="00342C7C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February 2021</w:t>
      </w:r>
    </w:p>
    <w:tbl>
      <w:tblPr>
        <w:tblStyle w:val="TableGrid"/>
        <w:tblW w:w="3484" w:type="dxa"/>
        <w:tblLook w:val="04A0" w:firstRow="1" w:lastRow="0" w:firstColumn="1" w:lastColumn="0" w:noHBand="0" w:noVBand="1"/>
      </w:tblPr>
      <w:tblGrid>
        <w:gridCol w:w="482"/>
        <w:gridCol w:w="482"/>
        <w:gridCol w:w="492"/>
        <w:gridCol w:w="582"/>
        <w:gridCol w:w="482"/>
        <w:gridCol w:w="482"/>
        <w:gridCol w:w="482"/>
      </w:tblGrid>
      <w:tr w:rsidR="00342C7C" w:rsidRPr="003464C6" w:rsidTr="007F2245">
        <w:trPr>
          <w:trHeight w:val="279"/>
        </w:trPr>
        <w:tc>
          <w:tcPr>
            <w:tcW w:w="482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2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2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82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2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342C7C" w:rsidRPr="003464C6" w:rsidTr="007F2245">
        <w:trPr>
          <w:trHeight w:val="279"/>
        </w:trPr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9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</w:tr>
      <w:tr w:rsidR="00342C7C" w:rsidRPr="003464C6" w:rsidTr="007F2245">
        <w:trPr>
          <w:trHeight w:val="295"/>
        </w:trPr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82" w:type="dxa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</w:tr>
      <w:tr w:rsidR="00342C7C" w:rsidRPr="003464C6" w:rsidTr="007F2245">
        <w:trPr>
          <w:trHeight w:val="295"/>
        </w:trPr>
        <w:tc>
          <w:tcPr>
            <w:tcW w:w="482" w:type="dxa"/>
            <w:shd w:val="clear" w:color="auto" w:fill="E36C0A" w:themeFill="accent6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92" w:type="dxa"/>
            <w:shd w:val="clear" w:color="auto" w:fill="E36C0A" w:themeFill="accent6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582" w:type="dxa"/>
            <w:shd w:val="clear" w:color="auto" w:fill="E36C0A" w:themeFill="accent6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82" w:type="dxa"/>
            <w:shd w:val="clear" w:color="auto" w:fill="E36C0A" w:themeFill="accent6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</w:tr>
      <w:tr w:rsidR="00342C7C" w:rsidRPr="003464C6" w:rsidTr="00663A3D">
        <w:trPr>
          <w:trHeight w:val="295"/>
        </w:trPr>
        <w:tc>
          <w:tcPr>
            <w:tcW w:w="482" w:type="dxa"/>
            <w:shd w:val="clear" w:color="auto" w:fill="76923C" w:themeFill="accent3" w:themeFillShade="BF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482" w:type="dxa"/>
            <w:shd w:val="clear" w:color="auto" w:fill="auto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92" w:type="dxa"/>
            <w:shd w:val="clear" w:color="auto" w:fill="auto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82" w:type="dxa"/>
            <w:shd w:val="clear" w:color="auto" w:fill="auto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82" w:type="dxa"/>
            <w:shd w:val="clear" w:color="auto" w:fill="A6A6A6" w:themeFill="background1" w:themeFillShade="A6"/>
          </w:tcPr>
          <w:p w:rsidR="00342C7C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</w:tr>
    </w:tbl>
    <w:p w:rsidR="00342C7C" w:rsidRPr="003464C6" w:rsidRDefault="00342C7C" w:rsidP="00342C7C">
      <w:pPr>
        <w:rPr>
          <w:rFonts w:ascii="Aller" w:hAnsi="Aller"/>
          <w:sz w:val="16"/>
          <w:szCs w:val="16"/>
        </w:rPr>
      </w:pPr>
    </w:p>
    <w:p w:rsidR="006C40C7" w:rsidRPr="003464C6" w:rsidRDefault="006C40C7" w:rsidP="00342C7C">
      <w:pPr>
        <w:rPr>
          <w:rFonts w:ascii="Aller" w:hAnsi="Aller"/>
          <w:b/>
          <w:sz w:val="16"/>
          <w:szCs w:val="16"/>
        </w:rPr>
      </w:pPr>
    </w:p>
    <w:p w:rsidR="003464C6" w:rsidRPr="003464C6" w:rsidRDefault="003464C6" w:rsidP="00342C7C">
      <w:pPr>
        <w:rPr>
          <w:rFonts w:ascii="Aller" w:hAnsi="Aller"/>
          <w:b/>
          <w:sz w:val="16"/>
          <w:szCs w:val="16"/>
        </w:rPr>
      </w:pPr>
    </w:p>
    <w:p w:rsidR="003464C6" w:rsidRPr="003464C6" w:rsidRDefault="003464C6" w:rsidP="00342C7C">
      <w:pPr>
        <w:rPr>
          <w:rFonts w:ascii="Aller" w:hAnsi="Aller"/>
          <w:b/>
          <w:sz w:val="16"/>
          <w:szCs w:val="16"/>
        </w:rPr>
      </w:pPr>
    </w:p>
    <w:p w:rsidR="00342C7C" w:rsidRPr="003464C6" w:rsidRDefault="00FB5DAB" w:rsidP="00342C7C">
      <w:pPr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May 2021</w:t>
      </w:r>
    </w:p>
    <w:tbl>
      <w:tblPr>
        <w:tblStyle w:val="TableGrid"/>
        <w:tblW w:w="3517" w:type="dxa"/>
        <w:tblLook w:val="04A0" w:firstRow="1" w:lastRow="0" w:firstColumn="1" w:lastColumn="0" w:noHBand="0" w:noVBand="1"/>
      </w:tblPr>
      <w:tblGrid>
        <w:gridCol w:w="458"/>
        <w:gridCol w:w="437"/>
        <w:gridCol w:w="477"/>
        <w:gridCol w:w="570"/>
        <w:gridCol w:w="525"/>
        <w:gridCol w:w="525"/>
        <w:gridCol w:w="525"/>
      </w:tblGrid>
      <w:tr w:rsidR="00342C7C" w:rsidRPr="003464C6" w:rsidTr="005D5638">
        <w:trPr>
          <w:trHeight w:val="286"/>
        </w:trPr>
        <w:tc>
          <w:tcPr>
            <w:tcW w:w="458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3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7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7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525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342C7C" w:rsidRPr="003464C6" w:rsidTr="005D5638">
        <w:trPr>
          <w:trHeight w:val="286"/>
        </w:trPr>
        <w:tc>
          <w:tcPr>
            <w:tcW w:w="458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3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7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7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5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</w:tr>
      <w:tr w:rsidR="00342C7C" w:rsidRPr="003464C6" w:rsidTr="007F2245">
        <w:trPr>
          <w:trHeight w:val="302"/>
        </w:trPr>
        <w:tc>
          <w:tcPr>
            <w:tcW w:w="458" w:type="dxa"/>
            <w:shd w:val="clear" w:color="auto" w:fill="31849B" w:themeFill="accent5" w:themeFillShade="BF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37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525" w:type="dxa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FB5DAB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</w:tr>
      <w:tr w:rsidR="00342C7C" w:rsidRPr="003464C6" w:rsidTr="005D5638">
        <w:trPr>
          <w:trHeight w:val="302"/>
        </w:trPr>
        <w:tc>
          <w:tcPr>
            <w:tcW w:w="458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37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477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57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525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</w:tr>
      <w:tr w:rsidR="00342C7C" w:rsidRPr="003464C6" w:rsidTr="005D5638">
        <w:trPr>
          <w:trHeight w:val="302"/>
        </w:trPr>
        <w:tc>
          <w:tcPr>
            <w:tcW w:w="458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37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477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570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525" w:type="dxa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</w:tr>
      <w:tr w:rsidR="009D3A12" w:rsidRPr="003464C6" w:rsidTr="007F2245">
        <w:trPr>
          <w:trHeight w:val="302"/>
        </w:trPr>
        <w:tc>
          <w:tcPr>
            <w:tcW w:w="458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37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525" w:type="dxa"/>
            <w:shd w:val="clear" w:color="auto" w:fill="auto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</w:tr>
      <w:tr w:rsidR="00A856D7" w:rsidRPr="003464C6" w:rsidTr="007F2245">
        <w:trPr>
          <w:trHeight w:val="302"/>
        </w:trPr>
        <w:tc>
          <w:tcPr>
            <w:tcW w:w="458" w:type="dxa"/>
            <w:shd w:val="clear" w:color="auto" w:fill="31849B" w:themeFill="accent5" w:themeFillShade="BF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437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A856D7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</w:p>
        </w:tc>
      </w:tr>
    </w:tbl>
    <w:p w:rsidR="00342C7C" w:rsidRPr="003464C6" w:rsidRDefault="00342C7C" w:rsidP="00342C7C">
      <w:pPr>
        <w:rPr>
          <w:rFonts w:ascii="Aller" w:hAnsi="Aller"/>
          <w:sz w:val="16"/>
          <w:szCs w:val="16"/>
        </w:rPr>
      </w:pPr>
    </w:p>
    <w:p w:rsidR="00342C7C" w:rsidRPr="003464C6" w:rsidRDefault="00FB5DAB" w:rsidP="006353DD">
      <w:pPr>
        <w:shd w:val="clear" w:color="auto" w:fill="FFFF00"/>
        <w:rPr>
          <w:rFonts w:ascii="Aller" w:hAnsi="Aller"/>
          <w:b/>
          <w:sz w:val="16"/>
          <w:szCs w:val="16"/>
        </w:rPr>
      </w:pPr>
      <w:r w:rsidRPr="003464C6">
        <w:rPr>
          <w:rFonts w:ascii="Aller" w:hAnsi="Aller"/>
          <w:b/>
          <w:sz w:val="16"/>
          <w:szCs w:val="16"/>
        </w:rPr>
        <w:t>August</w:t>
      </w:r>
      <w:r w:rsidR="007F2245" w:rsidRPr="003464C6">
        <w:rPr>
          <w:rFonts w:ascii="Aller" w:hAnsi="Aller"/>
          <w:b/>
          <w:sz w:val="16"/>
          <w:szCs w:val="16"/>
        </w:rPr>
        <w:t>/Sept</w:t>
      </w:r>
      <w:r w:rsidRPr="003464C6">
        <w:rPr>
          <w:rFonts w:ascii="Aller" w:hAnsi="Aller"/>
          <w:b/>
          <w:sz w:val="16"/>
          <w:szCs w:val="16"/>
        </w:rPr>
        <w:t xml:space="preserve"> 2021</w:t>
      </w:r>
    </w:p>
    <w:tbl>
      <w:tblPr>
        <w:tblStyle w:val="TableGrid"/>
        <w:tblW w:w="3484" w:type="dxa"/>
        <w:tblLook w:val="04A0" w:firstRow="1" w:lastRow="0" w:firstColumn="1" w:lastColumn="0" w:noHBand="0" w:noVBand="1"/>
      </w:tblPr>
      <w:tblGrid>
        <w:gridCol w:w="480"/>
        <w:gridCol w:w="480"/>
        <w:gridCol w:w="494"/>
        <w:gridCol w:w="590"/>
        <w:gridCol w:w="480"/>
        <w:gridCol w:w="480"/>
        <w:gridCol w:w="480"/>
      </w:tblGrid>
      <w:tr w:rsidR="00342C7C" w:rsidRPr="003464C6" w:rsidTr="005D5638">
        <w:trPr>
          <w:trHeight w:val="309"/>
        </w:trPr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bookmarkStart w:id="0" w:name="_GoBack"/>
            <w:r w:rsidRPr="003464C6">
              <w:rPr>
                <w:rFonts w:ascii="Aller" w:hAnsi="Aller"/>
                <w:sz w:val="16"/>
                <w:szCs w:val="16"/>
              </w:rPr>
              <w:t>M</w:t>
            </w: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W</w:t>
            </w:r>
          </w:p>
        </w:tc>
        <w:tc>
          <w:tcPr>
            <w:tcW w:w="59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TH</w:t>
            </w: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F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S</w:t>
            </w:r>
          </w:p>
        </w:tc>
      </w:tr>
      <w:tr w:rsidR="00342C7C" w:rsidRPr="003464C6" w:rsidTr="00E72D78">
        <w:trPr>
          <w:trHeight w:val="309"/>
        </w:trPr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0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94" w:type="dxa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342C7C" w:rsidP="009D3A1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</w:tr>
      <w:tr w:rsidR="00342C7C" w:rsidRPr="003464C6" w:rsidTr="009D3A12">
        <w:trPr>
          <w:trHeight w:val="327"/>
        </w:trPr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6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7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8</w:t>
            </w:r>
          </w:p>
        </w:tc>
      </w:tr>
      <w:tr w:rsidR="00342C7C" w:rsidRPr="003464C6" w:rsidTr="009D3A12">
        <w:trPr>
          <w:trHeight w:val="327"/>
        </w:trPr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11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13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14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15</w:t>
            </w:r>
          </w:p>
        </w:tc>
      </w:tr>
      <w:tr w:rsidR="00342C7C" w:rsidRPr="003464C6" w:rsidTr="009D3A12">
        <w:trPr>
          <w:trHeight w:val="327"/>
        </w:trPr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16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17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18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19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20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21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22</w:t>
            </w:r>
          </w:p>
        </w:tc>
      </w:tr>
      <w:tr w:rsidR="00342C7C" w:rsidRPr="003464C6" w:rsidTr="00BF6BD1">
        <w:trPr>
          <w:trHeight w:val="327"/>
        </w:trPr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23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24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25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26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27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28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342C7C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29</w:t>
            </w:r>
          </w:p>
        </w:tc>
      </w:tr>
      <w:tr w:rsidR="00E72D78" w:rsidRPr="003464C6" w:rsidTr="00BF6BD1">
        <w:trPr>
          <w:trHeight w:val="327"/>
        </w:trPr>
        <w:tc>
          <w:tcPr>
            <w:tcW w:w="480" w:type="dxa"/>
            <w:shd w:val="clear" w:color="auto" w:fill="31849B" w:themeFill="accent5" w:themeFillShade="BF"/>
          </w:tcPr>
          <w:p w:rsidR="00E72D78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30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E72D78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31</w:t>
            </w:r>
          </w:p>
        </w:tc>
        <w:tc>
          <w:tcPr>
            <w:tcW w:w="494" w:type="dxa"/>
            <w:shd w:val="clear" w:color="auto" w:fill="E36C0A" w:themeFill="accent6" w:themeFillShade="BF"/>
          </w:tcPr>
          <w:p w:rsidR="00E72D78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E36C0A" w:themeFill="accent6" w:themeFillShade="BF"/>
          </w:tcPr>
          <w:p w:rsidR="00E72D78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E36C0A" w:themeFill="accent6" w:themeFillShade="BF"/>
          </w:tcPr>
          <w:p w:rsidR="00E72D78" w:rsidRPr="003464C6" w:rsidRDefault="00A856D7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E72D78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E72D78" w:rsidRPr="003464C6" w:rsidRDefault="007F2245" w:rsidP="009D3A12">
            <w:pPr>
              <w:rPr>
                <w:rFonts w:ascii="Aller" w:hAnsi="Aller"/>
                <w:sz w:val="16"/>
                <w:szCs w:val="16"/>
              </w:rPr>
            </w:pPr>
            <w:r w:rsidRPr="003464C6">
              <w:rPr>
                <w:rFonts w:ascii="Aller" w:hAnsi="Aller"/>
                <w:sz w:val="16"/>
                <w:szCs w:val="16"/>
              </w:rPr>
              <w:t>5</w:t>
            </w:r>
          </w:p>
        </w:tc>
      </w:tr>
      <w:bookmarkEnd w:id="0"/>
    </w:tbl>
    <w:p w:rsidR="00342C7C" w:rsidRPr="00A40C5E" w:rsidRDefault="00342C7C" w:rsidP="00A40C5E">
      <w:pPr>
        <w:rPr>
          <w:szCs w:val="20"/>
        </w:rPr>
      </w:pPr>
    </w:p>
    <w:sectPr w:rsidR="00342C7C" w:rsidRPr="00A40C5E" w:rsidSect="00387FE6">
      <w:headerReference w:type="default" r:id="rId8"/>
      <w:footerReference w:type="default" r:id="rId9"/>
      <w:pgSz w:w="11900" w:h="16840" w:code="9"/>
      <w:pgMar w:top="720" w:right="720" w:bottom="720" w:left="720" w:header="709" w:footer="709" w:gutter="0"/>
      <w:cols w:num="3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59" w:rsidRDefault="00BC4859" w:rsidP="00A334CC">
      <w:r>
        <w:separator/>
      </w:r>
    </w:p>
  </w:endnote>
  <w:endnote w:type="continuationSeparator" w:id="0">
    <w:p w:rsidR="00BC4859" w:rsidRDefault="00BC485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Malgun Gothic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45" w:rsidRPr="00CA28A6" w:rsidRDefault="007F2245">
    <w:pPr>
      <w:pStyle w:val="Footer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77470</wp:posOffset>
              </wp:positionV>
              <wp:extent cx="2686050" cy="437515"/>
              <wp:effectExtent l="0" t="0" r="0" b="0"/>
              <wp:wrapTight wrapText="bothSides">
                <wp:wrapPolygon edited="0">
                  <wp:start x="306" y="2821"/>
                  <wp:lineTo x="306" y="18810"/>
                  <wp:lineTo x="21140" y="18810"/>
                  <wp:lineTo x="21140" y="2821"/>
                  <wp:lineTo x="306" y="2821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45" w:rsidRPr="00B53529" w:rsidRDefault="007F2245" w:rsidP="004B067D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D67CE6">
                            <w:rPr>
                              <w:rFonts w:ascii="Aller" w:hAnsi="Aller"/>
                              <w:color w:val="F2F2F2" w:themeColor="background1" w:themeShade="F2"/>
                            </w:rPr>
                            <w:t>www.westnewcastleacademy.org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3pt;margin-top:6.1pt;width:211.5pt;height:34.4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" filled="f" stroked="f">
              <v:textbox inset=",7.2pt,,7.2pt">
                <w:txbxContent>
                  <w:p w:rsidR="007F2245" w:rsidRPr="00B53529" w:rsidRDefault="007F2245" w:rsidP="004B067D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</w:pPr>
                    <w:r w:rsidRPr="00D67CE6">
                      <w:rPr>
                        <w:rFonts w:ascii="Aller" w:hAnsi="Aller"/>
                        <w:color w:val="F2F2F2" w:themeColor="background1" w:themeShade="F2"/>
                      </w:rPr>
                      <w:t>www.westnewcastleacademy.org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59" w:rsidRDefault="00BC4859" w:rsidP="00A334CC">
      <w:r>
        <w:separator/>
      </w:r>
    </w:p>
  </w:footnote>
  <w:footnote w:type="continuationSeparator" w:id="0">
    <w:p w:rsidR="00BC4859" w:rsidRDefault="00BC485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45" w:rsidRPr="00CA28A6" w:rsidRDefault="007F2245">
    <w:pPr>
      <w:pStyle w:val="Header"/>
      <w:rPr>
        <w:sz w:val="2"/>
      </w:rPr>
    </w:pPr>
    <w:r w:rsidRPr="00CA28A6">
      <w:rPr>
        <w:noProof/>
        <w:sz w:val="2"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-552450</wp:posOffset>
          </wp:positionH>
          <wp:positionV relativeFrom="line">
            <wp:posOffset>-450215</wp:posOffset>
          </wp:positionV>
          <wp:extent cx="7651750" cy="1685925"/>
          <wp:effectExtent l="0" t="0" r="6350" b="9525"/>
          <wp:wrapTight wrapText="bothSides">
            <wp:wrapPolygon edited="0">
              <wp:start x="0" y="0"/>
              <wp:lineTo x="0" y="21478"/>
              <wp:lineTo x="21564" y="21478"/>
              <wp:lineTo x="21564" y="0"/>
              <wp:lineTo x="0" y="0"/>
            </wp:wrapPolygon>
          </wp:wrapTight>
          <wp:docPr id="2" name="Picture 2" descr="wna templat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a template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0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-345440</wp:posOffset>
              </wp:positionV>
              <wp:extent cx="3581400" cy="876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45" w:rsidRPr="00C5781D" w:rsidRDefault="007F2245" w:rsidP="00C5781D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578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All children will achieve their full potential, with holistic support, whilst enjoying and driving their own learning, gaining self-respect, self-esteem and self- belief. Our classroom extends to rich, exciting environments within the forest, the beach, the city and the community as a whole.</w:t>
                          </w:r>
                        </w:p>
                        <w:p w:rsidR="007F2245" w:rsidRPr="00C5781D" w:rsidRDefault="007F2245" w:rsidP="00110A21">
                          <w:pPr>
                            <w:rPr>
                              <w:rFonts w:ascii="Aller" w:hAnsi="Aller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1.5pt;margin-top:-27.2pt;width:28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h0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" filled="f" stroked="f">
              <v:textbox>
                <w:txbxContent>
                  <w:p w:rsidR="007F2245" w:rsidRPr="00C5781D" w:rsidRDefault="007F2245" w:rsidP="00C5781D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5781D">
                      <w:rPr>
                        <w:color w:val="FFFFFF" w:themeColor="background1"/>
                        <w:sz w:val="20"/>
                        <w:szCs w:val="20"/>
                      </w:rPr>
                      <w:t>All children will achieve their full potential, with holistic support, whilst enjoying and driving their own learning, gaining self-respect, self-esteem and self- belief. Our classroom extends to rich, exciting environments within the forest, the beach, the city and the community as a whole.</w:t>
                    </w:r>
                  </w:p>
                  <w:p w:rsidR="007F2245" w:rsidRPr="00C5781D" w:rsidRDefault="007F2245" w:rsidP="00110A21">
                    <w:pPr>
                      <w:rPr>
                        <w:rFonts w:ascii="Aller" w:hAnsi="Aller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38"/>
    <w:multiLevelType w:val="hybridMultilevel"/>
    <w:tmpl w:val="BC5835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903"/>
    <w:multiLevelType w:val="hybridMultilevel"/>
    <w:tmpl w:val="336C399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571"/>
    <w:multiLevelType w:val="hybridMultilevel"/>
    <w:tmpl w:val="8C34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721C"/>
    <w:multiLevelType w:val="hybridMultilevel"/>
    <w:tmpl w:val="4F42EB3E"/>
    <w:lvl w:ilvl="0" w:tplc="13445D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32E2A3C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7BF5"/>
    <w:multiLevelType w:val="hybridMultilevel"/>
    <w:tmpl w:val="80A84ACC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6A4C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C309D"/>
    <w:multiLevelType w:val="hybridMultilevel"/>
    <w:tmpl w:val="46189A9E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661F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55317"/>
    <w:multiLevelType w:val="hybridMultilevel"/>
    <w:tmpl w:val="234C60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FC877A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0F7E7B28"/>
    <w:multiLevelType w:val="hybridMultilevel"/>
    <w:tmpl w:val="CB6C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847609"/>
    <w:multiLevelType w:val="hybridMultilevel"/>
    <w:tmpl w:val="889C363C"/>
    <w:lvl w:ilvl="0" w:tplc="D9C29F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6E235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688E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B62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BE43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BF0B5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B076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AC89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7634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7D500B"/>
    <w:multiLevelType w:val="hybridMultilevel"/>
    <w:tmpl w:val="E34EC87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14C339F2"/>
    <w:multiLevelType w:val="singleLevel"/>
    <w:tmpl w:val="F60001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742AC"/>
    <w:multiLevelType w:val="hybridMultilevel"/>
    <w:tmpl w:val="248E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42136"/>
    <w:multiLevelType w:val="hybridMultilevel"/>
    <w:tmpl w:val="A93C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A2B27"/>
    <w:multiLevelType w:val="hybridMultilevel"/>
    <w:tmpl w:val="B7F26C6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18A235B7"/>
    <w:multiLevelType w:val="hybridMultilevel"/>
    <w:tmpl w:val="B714009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4148C"/>
    <w:multiLevelType w:val="hybridMultilevel"/>
    <w:tmpl w:val="E8F6AC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3961C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F35C5"/>
    <w:multiLevelType w:val="hybridMultilevel"/>
    <w:tmpl w:val="1DCCA2B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9A0924"/>
    <w:multiLevelType w:val="hybridMultilevel"/>
    <w:tmpl w:val="B55624DC"/>
    <w:lvl w:ilvl="0" w:tplc="C902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A797E"/>
    <w:multiLevelType w:val="hybridMultilevel"/>
    <w:tmpl w:val="6102EB8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536"/>
    <w:multiLevelType w:val="hybridMultilevel"/>
    <w:tmpl w:val="2BD84172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24A3D"/>
    <w:multiLevelType w:val="hybridMultilevel"/>
    <w:tmpl w:val="0DD4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F7333"/>
    <w:multiLevelType w:val="multilevel"/>
    <w:tmpl w:val="409AE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26C47"/>
    <w:multiLevelType w:val="hybridMultilevel"/>
    <w:tmpl w:val="6C2A2246"/>
    <w:lvl w:ilvl="0" w:tplc="E79A8F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2F091F18"/>
    <w:multiLevelType w:val="hybridMultilevel"/>
    <w:tmpl w:val="2EBA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22E27"/>
    <w:multiLevelType w:val="hybridMultilevel"/>
    <w:tmpl w:val="F798467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2" w:tplc="132E2A3C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10526"/>
    <w:multiLevelType w:val="multilevel"/>
    <w:tmpl w:val="6646ED4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4DE73DA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1F657C"/>
    <w:multiLevelType w:val="hybridMultilevel"/>
    <w:tmpl w:val="4400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3762BE"/>
    <w:multiLevelType w:val="hybridMultilevel"/>
    <w:tmpl w:val="AD2269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427FE"/>
    <w:multiLevelType w:val="singleLevel"/>
    <w:tmpl w:val="F60001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4F1347"/>
    <w:multiLevelType w:val="hybridMultilevel"/>
    <w:tmpl w:val="97F058E8"/>
    <w:lvl w:ilvl="0" w:tplc="C902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F2110"/>
    <w:multiLevelType w:val="hybridMultilevel"/>
    <w:tmpl w:val="76A0483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48D3779E"/>
    <w:multiLevelType w:val="hybridMultilevel"/>
    <w:tmpl w:val="8FDEB38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32E2A3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4F4A7E58"/>
    <w:multiLevelType w:val="hybridMultilevel"/>
    <w:tmpl w:val="73F061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541EEA"/>
    <w:multiLevelType w:val="hybridMultilevel"/>
    <w:tmpl w:val="3E0A71DA"/>
    <w:lvl w:ilvl="0" w:tplc="1DB8A4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724F27"/>
    <w:multiLevelType w:val="hybridMultilevel"/>
    <w:tmpl w:val="AD2269DE"/>
    <w:lvl w:ilvl="0" w:tplc="5CAE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4C4327"/>
    <w:multiLevelType w:val="hybridMultilevel"/>
    <w:tmpl w:val="CE566EEC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C1AB7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9FB283B"/>
    <w:multiLevelType w:val="hybridMultilevel"/>
    <w:tmpl w:val="4C98ED1E"/>
    <w:lvl w:ilvl="0" w:tplc="B726D1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A122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22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F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0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A1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E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A4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601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BEA5D3D"/>
    <w:multiLevelType w:val="hybridMultilevel"/>
    <w:tmpl w:val="7F5A442E"/>
    <w:lvl w:ilvl="0" w:tplc="2C342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79E0F7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9C97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54D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7100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1266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0C5D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6CA37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8275FB"/>
    <w:multiLevelType w:val="hybridMultilevel"/>
    <w:tmpl w:val="FEFA735A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86567"/>
    <w:multiLevelType w:val="hybridMultilevel"/>
    <w:tmpl w:val="DA56BA08"/>
    <w:lvl w:ilvl="0" w:tplc="78FE47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86412"/>
    <w:multiLevelType w:val="hybridMultilevel"/>
    <w:tmpl w:val="75A2290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B17C7A"/>
    <w:multiLevelType w:val="hybridMultilevel"/>
    <w:tmpl w:val="BDD89DFE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1008F"/>
    <w:multiLevelType w:val="hybridMultilevel"/>
    <w:tmpl w:val="0A5A96A0"/>
    <w:lvl w:ilvl="0" w:tplc="43961C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76A5E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E75966"/>
    <w:multiLevelType w:val="hybridMultilevel"/>
    <w:tmpl w:val="8F706492"/>
    <w:lvl w:ilvl="0" w:tplc="578C2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C7941DA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5713D"/>
    <w:multiLevelType w:val="multilevel"/>
    <w:tmpl w:val="10E45D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2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137953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5A474E"/>
    <w:multiLevelType w:val="hybridMultilevel"/>
    <w:tmpl w:val="38707B3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71C540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D55FE"/>
    <w:multiLevelType w:val="hybridMultilevel"/>
    <w:tmpl w:val="4E625862"/>
    <w:lvl w:ilvl="0" w:tplc="4A3E99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886A43"/>
    <w:multiLevelType w:val="hybridMultilevel"/>
    <w:tmpl w:val="B24C9B94"/>
    <w:lvl w:ilvl="0" w:tplc="81064A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535D86"/>
    <w:multiLevelType w:val="hybridMultilevel"/>
    <w:tmpl w:val="5A42FF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9E6AA5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705D25"/>
    <w:multiLevelType w:val="singleLevel"/>
    <w:tmpl w:val="43961C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1F20E8"/>
    <w:multiLevelType w:val="hybridMultilevel"/>
    <w:tmpl w:val="87D8E062"/>
    <w:lvl w:ilvl="0" w:tplc="247C0D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76A5E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966E7C"/>
    <w:multiLevelType w:val="hybridMultilevel"/>
    <w:tmpl w:val="EF9A90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E42668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CD71092"/>
    <w:multiLevelType w:val="hybridMultilevel"/>
    <w:tmpl w:val="1EAC1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56"/>
  </w:num>
  <w:num w:numId="4">
    <w:abstractNumId w:val="51"/>
  </w:num>
  <w:num w:numId="5">
    <w:abstractNumId w:val="7"/>
  </w:num>
  <w:num w:numId="6">
    <w:abstractNumId w:val="40"/>
  </w:num>
  <w:num w:numId="7">
    <w:abstractNumId w:val="57"/>
  </w:num>
  <w:num w:numId="8">
    <w:abstractNumId w:val="59"/>
  </w:num>
  <w:num w:numId="9">
    <w:abstractNumId w:val="46"/>
  </w:num>
  <w:num w:numId="10">
    <w:abstractNumId w:val="15"/>
  </w:num>
  <w:num w:numId="11">
    <w:abstractNumId w:val="23"/>
  </w:num>
  <w:num w:numId="12">
    <w:abstractNumId w:val="17"/>
  </w:num>
  <w:num w:numId="13">
    <w:abstractNumId w:val="33"/>
  </w:num>
  <w:num w:numId="14">
    <w:abstractNumId w:val="26"/>
  </w:num>
  <w:num w:numId="15">
    <w:abstractNumId w:val="34"/>
  </w:num>
  <w:num w:numId="16">
    <w:abstractNumId w:val="8"/>
  </w:num>
  <w:num w:numId="17">
    <w:abstractNumId w:val="35"/>
  </w:num>
  <w:num w:numId="18">
    <w:abstractNumId w:val="12"/>
  </w:num>
  <w:num w:numId="19">
    <w:abstractNumId w:val="52"/>
  </w:num>
  <w:num w:numId="20">
    <w:abstractNumId w:val="53"/>
  </w:num>
  <w:num w:numId="21">
    <w:abstractNumId w:val="45"/>
  </w:num>
  <w:num w:numId="22">
    <w:abstractNumId w:val="41"/>
  </w:num>
  <w:num w:numId="23">
    <w:abstractNumId w:val="49"/>
  </w:num>
  <w:num w:numId="24">
    <w:abstractNumId w:val="58"/>
  </w:num>
  <w:num w:numId="25">
    <w:abstractNumId w:val="54"/>
  </w:num>
  <w:num w:numId="26">
    <w:abstractNumId w:val="10"/>
  </w:num>
  <w:num w:numId="27">
    <w:abstractNumId w:val="43"/>
  </w:num>
  <w:num w:numId="28">
    <w:abstractNumId w:val="38"/>
  </w:num>
  <w:num w:numId="29">
    <w:abstractNumId w:val="50"/>
  </w:num>
  <w:num w:numId="30">
    <w:abstractNumId w:val="3"/>
  </w:num>
  <w:num w:numId="31">
    <w:abstractNumId w:val="30"/>
  </w:num>
  <w:num w:numId="32">
    <w:abstractNumId w:val="48"/>
  </w:num>
  <w:num w:numId="33">
    <w:abstractNumId w:val="29"/>
  </w:num>
  <w:num w:numId="34">
    <w:abstractNumId w:val="5"/>
  </w:num>
  <w:num w:numId="35">
    <w:abstractNumId w:val="11"/>
  </w:num>
  <w:num w:numId="3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7"/>
  </w:num>
  <w:num w:numId="40">
    <w:abstractNumId w:val="4"/>
  </w:num>
  <w:num w:numId="41">
    <w:abstractNumId w:val="21"/>
  </w:num>
  <w:num w:numId="42">
    <w:abstractNumId w:val="39"/>
  </w:num>
  <w:num w:numId="43">
    <w:abstractNumId w:val="44"/>
  </w:num>
  <w:num w:numId="44">
    <w:abstractNumId w:val="6"/>
  </w:num>
  <w:num w:numId="45">
    <w:abstractNumId w:val="20"/>
  </w:num>
  <w:num w:numId="46">
    <w:abstractNumId w:val="1"/>
  </w:num>
  <w:num w:numId="47">
    <w:abstractNumId w:val="60"/>
  </w:num>
  <w:num w:numId="48">
    <w:abstractNumId w:val="37"/>
  </w:num>
  <w:num w:numId="49">
    <w:abstractNumId w:val="32"/>
  </w:num>
  <w:num w:numId="50">
    <w:abstractNumId w:val="19"/>
  </w:num>
  <w:num w:numId="51">
    <w:abstractNumId w:val="24"/>
  </w:num>
  <w:num w:numId="52">
    <w:abstractNumId w:val="16"/>
  </w:num>
  <w:num w:numId="53">
    <w:abstractNumId w:val="27"/>
  </w:num>
  <w:num w:numId="54">
    <w:abstractNumId w:val="0"/>
  </w:num>
  <w:num w:numId="55">
    <w:abstractNumId w:val="36"/>
  </w:num>
  <w:num w:numId="56">
    <w:abstractNumId w:val="18"/>
  </w:num>
  <w:num w:numId="57">
    <w:abstractNumId w:val="2"/>
  </w:num>
  <w:num w:numId="58">
    <w:abstractNumId w:val="13"/>
  </w:num>
  <w:num w:numId="59">
    <w:abstractNumId w:val="25"/>
  </w:num>
  <w:num w:numId="60">
    <w:abstractNumId w:val="22"/>
  </w:num>
  <w:num w:numId="61">
    <w:abstractNumId w:val="14"/>
  </w:num>
  <w:num w:numId="62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E"/>
    <w:rsid w:val="000354D4"/>
    <w:rsid w:val="0005436C"/>
    <w:rsid w:val="0006171F"/>
    <w:rsid w:val="00090114"/>
    <w:rsid w:val="00094051"/>
    <w:rsid w:val="000F0B01"/>
    <w:rsid w:val="00107937"/>
    <w:rsid w:val="00110A21"/>
    <w:rsid w:val="00127EA0"/>
    <w:rsid w:val="0016132C"/>
    <w:rsid w:val="00163C2F"/>
    <w:rsid w:val="001761D2"/>
    <w:rsid w:val="00180984"/>
    <w:rsid w:val="001A525A"/>
    <w:rsid w:val="001E6FDB"/>
    <w:rsid w:val="001F3DF9"/>
    <w:rsid w:val="002230FA"/>
    <w:rsid w:val="002340C4"/>
    <w:rsid w:val="0028565F"/>
    <w:rsid w:val="002B59C8"/>
    <w:rsid w:val="002B6FD8"/>
    <w:rsid w:val="002C6DE2"/>
    <w:rsid w:val="002D4667"/>
    <w:rsid w:val="002E7E07"/>
    <w:rsid w:val="00310285"/>
    <w:rsid w:val="003204BD"/>
    <w:rsid w:val="00323FFB"/>
    <w:rsid w:val="00333FEB"/>
    <w:rsid w:val="00342C7C"/>
    <w:rsid w:val="003464C6"/>
    <w:rsid w:val="00387FE6"/>
    <w:rsid w:val="003B7425"/>
    <w:rsid w:val="003E7426"/>
    <w:rsid w:val="004075EA"/>
    <w:rsid w:val="00410BAB"/>
    <w:rsid w:val="00443123"/>
    <w:rsid w:val="004432B3"/>
    <w:rsid w:val="00445D74"/>
    <w:rsid w:val="00450013"/>
    <w:rsid w:val="004518C9"/>
    <w:rsid w:val="00476D75"/>
    <w:rsid w:val="004819A5"/>
    <w:rsid w:val="00490D46"/>
    <w:rsid w:val="004A3A02"/>
    <w:rsid w:val="004B035A"/>
    <w:rsid w:val="004B067D"/>
    <w:rsid w:val="004B64DB"/>
    <w:rsid w:val="004E7BA9"/>
    <w:rsid w:val="004F3F26"/>
    <w:rsid w:val="005002BB"/>
    <w:rsid w:val="00505B65"/>
    <w:rsid w:val="00541930"/>
    <w:rsid w:val="00581D33"/>
    <w:rsid w:val="00592CCE"/>
    <w:rsid w:val="005A5CEF"/>
    <w:rsid w:val="005D1375"/>
    <w:rsid w:val="005D5638"/>
    <w:rsid w:val="00617D85"/>
    <w:rsid w:val="006264DF"/>
    <w:rsid w:val="006353DD"/>
    <w:rsid w:val="00643CC5"/>
    <w:rsid w:val="00654A26"/>
    <w:rsid w:val="00663A3D"/>
    <w:rsid w:val="006A702E"/>
    <w:rsid w:val="006C1B88"/>
    <w:rsid w:val="006C40C7"/>
    <w:rsid w:val="007035FB"/>
    <w:rsid w:val="00745BBC"/>
    <w:rsid w:val="007503C5"/>
    <w:rsid w:val="007B4A09"/>
    <w:rsid w:val="007E7815"/>
    <w:rsid w:val="007F2245"/>
    <w:rsid w:val="00817031"/>
    <w:rsid w:val="00820BA0"/>
    <w:rsid w:val="008A39B9"/>
    <w:rsid w:val="008D35D2"/>
    <w:rsid w:val="008E42A2"/>
    <w:rsid w:val="009347C1"/>
    <w:rsid w:val="00965789"/>
    <w:rsid w:val="00975381"/>
    <w:rsid w:val="00985D72"/>
    <w:rsid w:val="0099294E"/>
    <w:rsid w:val="009D0DA0"/>
    <w:rsid w:val="009D3A12"/>
    <w:rsid w:val="009F32B5"/>
    <w:rsid w:val="00A317A4"/>
    <w:rsid w:val="00A334CC"/>
    <w:rsid w:val="00A40C5E"/>
    <w:rsid w:val="00A66C71"/>
    <w:rsid w:val="00A856D7"/>
    <w:rsid w:val="00AA4FDB"/>
    <w:rsid w:val="00AD15B1"/>
    <w:rsid w:val="00B126C6"/>
    <w:rsid w:val="00B13BA0"/>
    <w:rsid w:val="00B1552D"/>
    <w:rsid w:val="00B23C4D"/>
    <w:rsid w:val="00B36AC4"/>
    <w:rsid w:val="00B53529"/>
    <w:rsid w:val="00B83594"/>
    <w:rsid w:val="00BC4859"/>
    <w:rsid w:val="00BE7B3F"/>
    <w:rsid w:val="00BF322D"/>
    <w:rsid w:val="00BF6BD1"/>
    <w:rsid w:val="00BF7978"/>
    <w:rsid w:val="00C34A8E"/>
    <w:rsid w:val="00C5781D"/>
    <w:rsid w:val="00C64832"/>
    <w:rsid w:val="00C971A5"/>
    <w:rsid w:val="00CA28A6"/>
    <w:rsid w:val="00D13BD7"/>
    <w:rsid w:val="00D17244"/>
    <w:rsid w:val="00D270D5"/>
    <w:rsid w:val="00D423DA"/>
    <w:rsid w:val="00D42530"/>
    <w:rsid w:val="00D46807"/>
    <w:rsid w:val="00D561E9"/>
    <w:rsid w:val="00D62E5F"/>
    <w:rsid w:val="00D67CE6"/>
    <w:rsid w:val="00D80401"/>
    <w:rsid w:val="00D94573"/>
    <w:rsid w:val="00DC0BDB"/>
    <w:rsid w:val="00DC4CE7"/>
    <w:rsid w:val="00DD6EDC"/>
    <w:rsid w:val="00DE27F8"/>
    <w:rsid w:val="00DE66F2"/>
    <w:rsid w:val="00E72D78"/>
    <w:rsid w:val="00E757B1"/>
    <w:rsid w:val="00EA1CC8"/>
    <w:rsid w:val="00EA37D9"/>
    <w:rsid w:val="00EB19BA"/>
    <w:rsid w:val="00F32FAF"/>
    <w:rsid w:val="00F33E93"/>
    <w:rsid w:val="00F51685"/>
    <w:rsid w:val="00F51B5F"/>
    <w:rsid w:val="00F62E76"/>
    <w:rsid w:val="00F81D42"/>
    <w:rsid w:val="00FB5DAB"/>
    <w:rsid w:val="00FC56C5"/>
    <w:rsid w:val="00FF233D"/>
    <w:rsid w:val="5EEA0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098F7"/>
  <w15:docId w15:val="{F7B09D0B-DD31-4721-9A25-F8C33B5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2"/>
  </w:style>
  <w:style w:type="paragraph" w:styleId="Heading2">
    <w:name w:val="heading 2"/>
    <w:basedOn w:val="Normal"/>
    <w:next w:val="Normal"/>
    <w:link w:val="Heading2Char"/>
    <w:rsid w:val="007035FB"/>
    <w:pPr>
      <w:keepNext/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B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8E"/>
  </w:style>
  <w:style w:type="paragraph" w:styleId="Footer">
    <w:name w:val="footer"/>
    <w:basedOn w:val="Normal"/>
    <w:link w:val="FooterChar"/>
    <w:uiPriority w:val="99"/>
    <w:unhideWhenUsed/>
    <w:rsid w:val="00C34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8E"/>
  </w:style>
  <w:style w:type="character" w:styleId="Hyperlink">
    <w:name w:val="Hyperlink"/>
    <w:basedOn w:val="DefaultParagraphFont"/>
    <w:uiPriority w:val="99"/>
    <w:unhideWhenUsed/>
    <w:rsid w:val="00B535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035FB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035FB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035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965789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B23C4D"/>
    <w:pPr>
      <w:suppressAutoHyphens/>
      <w:autoSpaceDN w:val="0"/>
      <w:textAlignment w:val="baseline"/>
    </w:pPr>
    <w:rPr>
      <w:rFonts w:ascii="Consolas" w:eastAsia="SimSun" w:hAnsi="Consolas" w:cs="Calibri,Bold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B23C4D"/>
    <w:rPr>
      <w:rFonts w:ascii="Consolas" w:eastAsia="SimSun" w:hAnsi="Consolas" w:cs="Calibri,Bold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B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410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0BAB"/>
  </w:style>
  <w:style w:type="paragraph" w:styleId="BodyText2">
    <w:name w:val="Body Text 2"/>
    <w:basedOn w:val="Normal"/>
    <w:link w:val="BodyText2Char"/>
    <w:rsid w:val="00410BAB"/>
    <w:pPr>
      <w:spacing w:after="120" w:line="480" w:lineRule="auto"/>
    </w:pPr>
    <w:rPr>
      <w:rFonts w:ascii="Arial" w:eastAsia="Times New Roman" w:hAnsi="Arial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410BAB"/>
    <w:rPr>
      <w:rFonts w:ascii="Arial" w:eastAsia="Times New Roman" w:hAnsi="Arial" w:cs="Times New Roman"/>
      <w:lang w:val="en-GB"/>
    </w:rPr>
  </w:style>
  <w:style w:type="paragraph" w:styleId="BodyTextIndent3">
    <w:name w:val="Body Text Indent 3"/>
    <w:basedOn w:val="Normal"/>
    <w:link w:val="BodyTextIndent3Char"/>
    <w:rsid w:val="00410BAB"/>
    <w:pPr>
      <w:spacing w:after="120"/>
      <w:ind w:left="283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10BAB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Text">
    <w:name w:val="Default Text"/>
    <w:basedOn w:val="Normal"/>
    <w:rsid w:val="00410B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customStyle="1" w:styleId="DfESBullets">
    <w:name w:val="DfESBullets"/>
    <w:basedOn w:val="Normal"/>
    <w:rsid w:val="00410BAB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semiHidden/>
    <w:rsid w:val="00410B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10BAB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semiHidden/>
    <w:rsid w:val="00410BAB"/>
    <w:rPr>
      <w:vertAlign w:val="superscript"/>
    </w:rPr>
  </w:style>
  <w:style w:type="character" w:customStyle="1" w:styleId="a">
    <w:name w:val="a"/>
    <w:basedOn w:val="DefaultParagraphFont"/>
    <w:rsid w:val="00410BAB"/>
  </w:style>
  <w:style w:type="table" w:styleId="TableGrid">
    <w:name w:val="Table Grid"/>
    <w:basedOn w:val="TableNormal"/>
    <w:uiPriority w:val="59"/>
    <w:rsid w:val="00EA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0186-6FE1-434E-9418-C45EA4E9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65D6FCC9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Ioanna</dc:creator>
  <cp:lastModifiedBy>Susan Percy</cp:lastModifiedBy>
  <cp:revision>2</cp:revision>
  <cp:lastPrinted>2019-06-13T13:52:00Z</cp:lastPrinted>
  <dcterms:created xsi:type="dcterms:W3CDTF">2020-04-16T14:38:00Z</dcterms:created>
  <dcterms:modified xsi:type="dcterms:W3CDTF">2020-04-16T14:38:00Z</dcterms:modified>
</cp:coreProperties>
</file>