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EC" w:rsidRDefault="00AD58EC">
      <w:pPr>
        <w:spacing w:after="0" w:line="240" w:lineRule="auto"/>
        <w:rPr>
          <w:rFonts w:ascii="Aller" w:eastAsia="Aller" w:hAnsi="Aller" w:cs="Aller"/>
        </w:rPr>
      </w:pPr>
      <w:bookmarkStart w:id="0" w:name="_GoBack"/>
      <w:bookmarkEnd w:id="0"/>
    </w:p>
    <w:p w:rsidR="00AD58EC" w:rsidRDefault="00AD58EC">
      <w:pPr>
        <w:spacing w:after="0" w:line="240" w:lineRule="auto"/>
        <w:rPr>
          <w:rFonts w:ascii="Aller" w:eastAsia="Aller" w:hAnsi="Aller" w:cs="Aller"/>
        </w:rPr>
      </w:pPr>
    </w:p>
    <w:p w:rsidR="00AD58EC" w:rsidRDefault="00AD58EC">
      <w:pPr>
        <w:tabs>
          <w:tab w:val="left" w:pos="11199"/>
        </w:tabs>
        <w:spacing w:after="0" w:line="240" w:lineRule="auto"/>
        <w:ind w:right="851"/>
        <w:rPr>
          <w:rFonts w:ascii="Aller" w:eastAsia="Aller" w:hAnsi="Aller" w:cs="Aller"/>
          <w:i/>
          <w:sz w:val="20"/>
        </w:rPr>
      </w:pPr>
    </w:p>
    <w:tbl>
      <w:tblPr>
        <w:tblW w:w="0" w:type="auto"/>
        <w:tblInd w:w="108" w:type="dxa"/>
        <w:tblCellMar>
          <w:left w:w="10" w:type="dxa"/>
          <w:right w:w="10" w:type="dxa"/>
        </w:tblCellMar>
        <w:tblLook w:val="0000" w:firstRow="0" w:lastRow="0" w:firstColumn="0" w:lastColumn="0" w:noHBand="0" w:noVBand="0"/>
      </w:tblPr>
      <w:tblGrid>
        <w:gridCol w:w="4524"/>
        <w:gridCol w:w="4231"/>
      </w:tblGrid>
      <w:tr w:rsidR="00AD58EC">
        <w:trPr>
          <w:trHeight w:val="1"/>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i/>
                <w:sz w:val="24"/>
              </w:rPr>
            </w:pPr>
            <w:r>
              <w:rPr>
                <w:rFonts w:ascii="Aller" w:eastAsia="Aller" w:hAnsi="Aller" w:cs="Aller"/>
                <w:b/>
              </w:rPr>
              <w:t>Name of Policy:</w:t>
            </w:r>
            <w:r>
              <w:rPr>
                <w:rFonts w:ascii="Aller" w:eastAsia="Aller" w:hAnsi="Aller" w:cs="Aller"/>
                <w:i/>
                <w:sz w:val="24"/>
              </w:rPr>
              <w:t xml:space="preserve"> </w:t>
            </w:r>
          </w:p>
          <w:p w:rsidR="00AD58EC" w:rsidRDefault="00D57F2E">
            <w:pPr>
              <w:spacing w:after="0" w:line="240" w:lineRule="auto"/>
            </w:pPr>
            <w:r>
              <w:rPr>
                <w:rFonts w:ascii="Aller" w:eastAsia="Aller" w:hAnsi="Aller" w:cs="Aller"/>
                <w:sz w:val="24"/>
              </w:rPr>
              <w:t xml:space="preserve">Behaviour and Discipline </w:t>
            </w:r>
            <w:r>
              <w:rPr>
                <w:rFonts w:ascii="Aller" w:eastAsia="Aller" w:hAnsi="Aller" w:cs="Aller"/>
                <w:b/>
              </w:rPr>
              <w:t xml:space="preserve"> - </w:t>
            </w:r>
            <w:r w:rsidR="004B27C4">
              <w:rPr>
                <w:rFonts w:ascii="Aller" w:eastAsia="Aller" w:hAnsi="Aller" w:cs="Aller"/>
              </w:rPr>
              <w:t xml:space="preserve">Sanctions </w:t>
            </w:r>
          </w:p>
        </w:tc>
        <w:tc>
          <w:tcPr>
            <w:tcW w:w="4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i/>
                <w:sz w:val="24"/>
              </w:rPr>
            </w:pPr>
            <w:r>
              <w:rPr>
                <w:rFonts w:ascii="Aller" w:eastAsia="Aller" w:hAnsi="Aller" w:cs="Aller"/>
                <w:b/>
              </w:rPr>
              <w:t>Version/Last Review Date:</w:t>
            </w:r>
            <w:r>
              <w:rPr>
                <w:rFonts w:ascii="Aller" w:eastAsia="Aller" w:hAnsi="Aller" w:cs="Aller"/>
                <w:i/>
                <w:sz w:val="24"/>
              </w:rPr>
              <w:t xml:space="preserve"> </w:t>
            </w:r>
          </w:p>
          <w:p w:rsidR="00AD58EC" w:rsidRPr="00B24A88" w:rsidRDefault="00A05E35" w:rsidP="00B24A88">
            <w:pPr>
              <w:spacing w:after="0" w:line="240" w:lineRule="auto"/>
            </w:pPr>
            <w:r>
              <w:rPr>
                <w:rFonts w:ascii="Aller" w:eastAsia="Aller" w:hAnsi="Aller" w:cs="Aller"/>
              </w:rPr>
              <w:t>September 2021</w:t>
            </w:r>
            <w:r w:rsidR="004B27C4">
              <w:rPr>
                <w:rFonts w:ascii="Aller" w:eastAsia="Aller" w:hAnsi="Aller" w:cs="Aller"/>
              </w:rPr>
              <w:t xml:space="preserve"> (V1)</w:t>
            </w:r>
          </w:p>
        </w:tc>
      </w:tr>
      <w:tr w:rsidR="00AD58EC">
        <w:trPr>
          <w:trHeight w:val="1"/>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b/>
              </w:rPr>
            </w:pPr>
            <w:r>
              <w:rPr>
                <w:rFonts w:ascii="Aller" w:eastAsia="Aller" w:hAnsi="Aller" w:cs="Aller"/>
                <w:b/>
              </w:rPr>
              <w:t>Statutory documents linked to policy:</w:t>
            </w:r>
          </w:p>
          <w:p w:rsidR="00AD58EC" w:rsidRDefault="004B27C4">
            <w:pPr>
              <w:spacing w:after="0" w:line="240" w:lineRule="auto"/>
            </w:pPr>
            <w:r>
              <w:rPr>
                <w:rFonts w:ascii="Aller" w:eastAsia="Aller" w:hAnsi="Aller" w:cs="Aller"/>
                <w:sz w:val="24"/>
              </w:rPr>
              <w:t xml:space="preserve">Behaviour and Discipline </w:t>
            </w:r>
            <w:r>
              <w:rPr>
                <w:rFonts w:ascii="Aller" w:eastAsia="Aller" w:hAnsi="Aller" w:cs="Aller"/>
                <w:b/>
              </w:rPr>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b/>
              </w:rPr>
            </w:pPr>
            <w:r>
              <w:rPr>
                <w:rFonts w:ascii="Aller" w:eastAsia="Aller" w:hAnsi="Aller" w:cs="Aller"/>
                <w:b/>
              </w:rPr>
              <w:t>Previous review date:</w:t>
            </w:r>
          </w:p>
          <w:p w:rsidR="00A05E35" w:rsidRDefault="00A05E35">
            <w:pPr>
              <w:spacing w:after="0" w:line="240" w:lineRule="auto"/>
              <w:rPr>
                <w:rFonts w:ascii="Aller" w:eastAsia="Aller" w:hAnsi="Aller" w:cs="Aller"/>
              </w:rPr>
            </w:pPr>
            <w:r w:rsidRPr="00A05E35">
              <w:rPr>
                <w:rFonts w:ascii="Aller" w:eastAsia="Aller" w:hAnsi="Aller" w:cs="Aller"/>
              </w:rPr>
              <w:t>September 2013</w:t>
            </w:r>
            <w:r>
              <w:rPr>
                <w:rFonts w:ascii="Aller" w:eastAsia="Aller" w:hAnsi="Aller" w:cs="Aller"/>
              </w:rPr>
              <w:t xml:space="preserve"> (V1)</w:t>
            </w:r>
          </w:p>
          <w:p w:rsidR="00A05E35" w:rsidRDefault="00A05E35">
            <w:pPr>
              <w:spacing w:after="0" w:line="240" w:lineRule="auto"/>
              <w:rPr>
                <w:rFonts w:ascii="Aller" w:eastAsia="Aller" w:hAnsi="Aller" w:cs="Aller"/>
              </w:rPr>
            </w:pPr>
            <w:r>
              <w:rPr>
                <w:rFonts w:ascii="Aller" w:eastAsia="Aller" w:hAnsi="Aller" w:cs="Aller"/>
              </w:rPr>
              <w:t>September 2019 (V2)</w:t>
            </w:r>
          </w:p>
          <w:p w:rsidR="00A05E35" w:rsidRDefault="00A05E35">
            <w:pPr>
              <w:spacing w:after="0" w:line="240" w:lineRule="auto"/>
              <w:rPr>
                <w:rFonts w:ascii="Aller" w:eastAsia="Aller" w:hAnsi="Aller" w:cs="Aller"/>
              </w:rPr>
            </w:pPr>
            <w:r>
              <w:rPr>
                <w:rFonts w:ascii="Aller" w:eastAsia="Aller" w:hAnsi="Aller" w:cs="Aller"/>
              </w:rPr>
              <w:t>January 2020 (V3)</w:t>
            </w:r>
          </w:p>
          <w:p w:rsidR="00A05E35" w:rsidRPr="00A05E35" w:rsidRDefault="00A05E35">
            <w:pPr>
              <w:spacing w:after="0" w:line="240" w:lineRule="auto"/>
              <w:rPr>
                <w:rFonts w:ascii="Aller" w:eastAsia="Aller" w:hAnsi="Aller" w:cs="Aller"/>
              </w:rPr>
            </w:pPr>
          </w:p>
          <w:p w:rsidR="00AD58EC" w:rsidRDefault="00AD58EC" w:rsidP="004B27C4">
            <w:pPr>
              <w:spacing w:after="0" w:line="240" w:lineRule="auto"/>
            </w:pPr>
          </w:p>
        </w:tc>
      </w:tr>
      <w:tr w:rsidR="00AD58EC">
        <w:trPr>
          <w:trHeight w:val="1"/>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b/>
              </w:rPr>
            </w:pPr>
            <w:r>
              <w:rPr>
                <w:rFonts w:ascii="Aller" w:eastAsia="Aller" w:hAnsi="Aller" w:cs="Aller"/>
                <w:b/>
              </w:rPr>
              <w:t>Other Policies linked to this policy:</w:t>
            </w:r>
          </w:p>
          <w:p w:rsidR="00AD58EC" w:rsidRDefault="00AD58EC">
            <w:pPr>
              <w:spacing w:after="0" w:line="240" w:lineRule="auto"/>
              <w:rPr>
                <w:rFonts w:ascii="Aller" w:eastAsia="Aller" w:hAnsi="Aller" w:cs="Aller"/>
                <w:b/>
              </w:rPr>
            </w:pPr>
          </w:p>
          <w:p w:rsidR="00AD58EC" w:rsidRDefault="00AD58EC">
            <w:pPr>
              <w:spacing w:after="0" w:line="240" w:lineRule="auto"/>
            </w:pPr>
          </w:p>
        </w:tc>
        <w:tc>
          <w:tcPr>
            <w:tcW w:w="4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i/>
                <w:sz w:val="24"/>
              </w:rPr>
            </w:pPr>
            <w:r>
              <w:rPr>
                <w:rFonts w:ascii="Aller" w:eastAsia="Aller" w:hAnsi="Aller" w:cs="Aller"/>
                <w:b/>
              </w:rPr>
              <w:t>Next Review Date:</w:t>
            </w:r>
            <w:r>
              <w:rPr>
                <w:rFonts w:ascii="Aller" w:eastAsia="Aller" w:hAnsi="Aller" w:cs="Aller"/>
                <w:i/>
                <w:sz w:val="24"/>
              </w:rPr>
              <w:t xml:space="preserve"> </w:t>
            </w:r>
          </w:p>
          <w:p w:rsidR="00AD58EC" w:rsidRPr="00B24A88" w:rsidRDefault="00A05E35">
            <w:pPr>
              <w:spacing w:after="0" w:line="240" w:lineRule="auto"/>
              <w:rPr>
                <w:rFonts w:ascii="Aller" w:hAnsi="Aller"/>
              </w:rPr>
            </w:pPr>
            <w:r>
              <w:rPr>
                <w:rFonts w:ascii="Aller" w:hAnsi="Aller"/>
              </w:rPr>
              <w:t>September 2024 (V5)</w:t>
            </w:r>
          </w:p>
        </w:tc>
      </w:tr>
      <w:tr w:rsidR="00AD58EC">
        <w:trPr>
          <w:trHeight w:val="1"/>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D57F2E">
            <w:pPr>
              <w:spacing w:after="0" w:line="240" w:lineRule="auto"/>
              <w:rPr>
                <w:rFonts w:ascii="Aller" w:eastAsia="Aller" w:hAnsi="Aller" w:cs="Aller"/>
                <w:b/>
              </w:rPr>
            </w:pPr>
            <w:r>
              <w:rPr>
                <w:rFonts w:ascii="Aller" w:eastAsia="Aller" w:hAnsi="Aller" w:cs="Aller"/>
                <w:b/>
              </w:rPr>
              <w:t xml:space="preserve">Governor Committee Responsible </w:t>
            </w:r>
          </w:p>
          <w:p w:rsidR="00AD58EC" w:rsidRDefault="00AD58EC">
            <w:pPr>
              <w:spacing w:after="0" w:line="240" w:lineRule="auto"/>
            </w:pPr>
          </w:p>
        </w:tc>
        <w:tc>
          <w:tcPr>
            <w:tcW w:w="4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EC" w:rsidRDefault="00A05E35">
            <w:pPr>
              <w:spacing w:after="0" w:line="240" w:lineRule="auto"/>
              <w:rPr>
                <w:rFonts w:ascii="Aller" w:eastAsia="Aller" w:hAnsi="Aller" w:cs="Aller"/>
                <w:sz w:val="24"/>
              </w:rPr>
            </w:pPr>
            <w:r>
              <w:rPr>
                <w:rFonts w:ascii="Aller" w:eastAsia="Aller" w:hAnsi="Aller" w:cs="Aller"/>
                <w:sz w:val="24"/>
              </w:rPr>
              <w:t>FPP</w:t>
            </w:r>
          </w:p>
          <w:p w:rsidR="00AD58EC" w:rsidRDefault="00AD58EC">
            <w:pPr>
              <w:spacing w:after="0" w:line="240" w:lineRule="auto"/>
            </w:pPr>
          </w:p>
        </w:tc>
      </w:tr>
    </w:tbl>
    <w:p w:rsidR="00AD58EC" w:rsidRDefault="00AD58EC">
      <w:pPr>
        <w:tabs>
          <w:tab w:val="left" w:pos="11199"/>
        </w:tabs>
        <w:spacing w:after="0" w:line="240" w:lineRule="auto"/>
        <w:ind w:right="851"/>
        <w:rPr>
          <w:rFonts w:ascii="Aller" w:eastAsia="Aller" w:hAnsi="Aller" w:cs="Aller"/>
          <w:i/>
          <w:sz w:val="20"/>
        </w:rPr>
      </w:pPr>
    </w:p>
    <w:p w:rsidR="00AD58EC" w:rsidRDefault="00AD58EC">
      <w:pPr>
        <w:tabs>
          <w:tab w:val="left" w:pos="11199"/>
        </w:tabs>
        <w:spacing w:after="0" w:line="240" w:lineRule="auto"/>
        <w:ind w:right="851"/>
        <w:rPr>
          <w:rFonts w:ascii="Aller" w:eastAsia="Aller" w:hAnsi="Aller" w:cs="Aller"/>
          <w:i/>
          <w:sz w:val="20"/>
        </w:rPr>
      </w:pPr>
    </w:p>
    <w:p w:rsidR="00AD58EC" w:rsidRDefault="00AD58EC">
      <w:pPr>
        <w:tabs>
          <w:tab w:val="left" w:pos="11199"/>
        </w:tabs>
        <w:spacing w:after="0" w:line="240" w:lineRule="auto"/>
        <w:ind w:right="851"/>
        <w:rPr>
          <w:rFonts w:ascii="Aller" w:eastAsia="Aller" w:hAnsi="Aller" w:cs="Aller"/>
          <w:i/>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rPr>
          <w:rFonts w:ascii="Aller" w:eastAsia="Aller" w:hAnsi="Aller" w:cs="Aller"/>
          <w:sz w:val="20"/>
        </w:rPr>
      </w:pPr>
    </w:p>
    <w:p w:rsidR="00AD58EC" w:rsidRDefault="00AD58EC">
      <w:pPr>
        <w:spacing w:after="0" w:line="240" w:lineRule="auto"/>
        <w:ind w:right="423"/>
        <w:rPr>
          <w:rFonts w:ascii="Aller" w:eastAsia="Aller" w:hAnsi="Aller" w:cs="Aller"/>
          <w:sz w:val="18"/>
        </w:rPr>
      </w:pPr>
    </w:p>
    <w:p w:rsidR="00AD58EC" w:rsidRDefault="00AD58EC">
      <w:pPr>
        <w:spacing w:after="0" w:line="240" w:lineRule="auto"/>
        <w:ind w:right="423"/>
        <w:rPr>
          <w:rFonts w:ascii="Aller" w:eastAsia="Aller" w:hAnsi="Aller" w:cs="Aller"/>
          <w:sz w:val="18"/>
        </w:rPr>
      </w:pPr>
    </w:p>
    <w:p w:rsidR="00AD58EC" w:rsidRDefault="00AD58EC">
      <w:pPr>
        <w:spacing w:after="0" w:line="240" w:lineRule="auto"/>
        <w:ind w:right="423"/>
        <w:rPr>
          <w:rFonts w:ascii="Aller" w:eastAsia="Aller" w:hAnsi="Aller" w:cs="Aller"/>
          <w:sz w:val="18"/>
        </w:rPr>
      </w:pPr>
    </w:p>
    <w:p w:rsidR="00AD58EC" w:rsidRDefault="00AD58EC">
      <w:pPr>
        <w:spacing w:after="0" w:line="240" w:lineRule="auto"/>
        <w:ind w:right="423"/>
        <w:rPr>
          <w:rFonts w:ascii="Aller" w:eastAsia="Aller" w:hAnsi="Aller" w:cs="Aller"/>
          <w:sz w:val="18"/>
        </w:rPr>
      </w:pPr>
    </w:p>
    <w:p w:rsidR="00AD58EC" w:rsidRDefault="00D57F2E">
      <w:pPr>
        <w:spacing w:after="0" w:line="240" w:lineRule="auto"/>
        <w:ind w:right="423"/>
        <w:rPr>
          <w:rFonts w:ascii="Aller" w:eastAsia="Aller" w:hAnsi="Aller" w:cs="Aller"/>
          <w:sz w:val="18"/>
        </w:rPr>
      </w:pPr>
      <w:r>
        <w:rPr>
          <w:rFonts w:ascii="Aller" w:eastAsia="Aller" w:hAnsi="Aller" w:cs="Aller"/>
          <w:sz w:val="18"/>
        </w:rPr>
        <w:t xml:space="preserve">All children will achieve their full potential, with holistic support, whilst enjoying and driving their own learning, gaining self-respect and </w:t>
      </w:r>
      <w:proofErr w:type="spellStart"/>
      <w:r>
        <w:rPr>
          <w:rFonts w:ascii="Aller" w:eastAsia="Aller" w:hAnsi="Aller" w:cs="Aller"/>
          <w:sz w:val="18"/>
        </w:rPr>
        <w:t xml:space="preserve">self </w:t>
      </w:r>
      <w:r w:rsidR="003F2550">
        <w:rPr>
          <w:rFonts w:ascii="Aller" w:eastAsia="Aller" w:hAnsi="Aller" w:cs="Aller"/>
          <w:sz w:val="18"/>
        </w:rPr>
        <w:t>belief</w:t>
      </w:r>
      <w:proofErr w:type="spellEnd"/>
      <w:r>
        <w:rPr>
          <w:rFonts w:ascii="Aller" w:eastAsia="Aller" w:hAnsi="Aller" w:cs="Aller"/>
          <w:sz w:val="18"/>
        </w:rPr>
        <w:t>. Our classroom extends to rich, exiting environments within the forest, the beach, the city and the community as a whole.</w:t>
      </w:r>
    </w:p>
    <w:p w:rsidR="00AD58EC" w:rsidRDefault="00AD58EC">
      <w:pPr>
        <w:tabs>
          <w:tab w:val="left" w:pos="11199"/>
        </w:tabs>
        <w:spacing w:after="0" w:line="240" w:lineRule="auto"/>
        <w:ind w:right="851"/>
        <w:rPr>
          <w:rFonts w:ascii="Aller" w:eastAsia="Aller" w:hAnsi="Aller" w:cs="Aller"/>
          <w:sz w:val="24"/>
        </w:rPr>
      </w:pPr>
    </w:p>
    <w:p w:rsidR="00AD58EC" w:rsidRDefault="00D57F2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3F2550" w:rsidRDefault="003F2550">
      <w:pPr>
        <w:spacing w:after="0" w:line="240" w:lineRule="auto"/>
        <w:rPr>
          <w:rFonts w:ascii="Aller" w:eastAsia="Aller" w:hAnsi="Aller" w:cs="Aller"/>
          <w:b/>
          <w:sz w:val="24"/>
        </w:rPr>
      </w:pPr>
    </w:p>
    <w:p w:rsidR="003F2550" w:rsidRDefault="003F2550">
      <w:pPr>
        <w:spacing w:after="0" w:line="240" w:lineRule="auto"/>
        <w:rPr>
          <w:rFonts w:ascii="Aller" w:eastAsia="Aller" w:hAnsi="Aller" w:cs="Aller"/>
          <w:b/>
          <w:sz w:val="24"/>
        </w:rPr>
      </w:pPr>
    </w:p>
    <w:p w:rsidR="00AD58EC" w:rsidRDefault="004B27C4">
      <w:pPr>
        <w:spacing w:after="0" w:line="240" w:lineRule="auto"/>
        <w:rPr>
          <w:rFonts w:ascii="Aller" w:eastAsia="Aller" w:hAnsi="Aller" w:cs="Aller"/>
          <w:b/>
          <w:sz w:val="20"/>
          <w:szCs w:val="20"/>
        </w:rPr>
      </w:pPr>
      <w:r w:rsidRPr="007F412E">
        <w:rPr>
          <w:rFonts w:ascii="Aller" w:eastAsia="Aller" w:hAnsi="Aller" w:cs="Aller"/>
          <w:b/>
          <w:sz w:val="20"/>
          <w:szCs w:val="20"/>
        </w:rPr>
        <w:t>T</w:t>
      </w:r>
      <w:r w:rsidR="00D57F2E" w:rsidRPr="007F412E">
        <w:rPr>
          <w:rFonts w:ascii="Aller" w:eastAsia="Aller" w:hAnsi="Aller" w:cs="Aller"/>
          <w:b/>
          <w:sz w:val="20"/>
          <w:szCs w:val="20"/>
        </w:rPr>
        <w:t>he Aim of this Policy:</w:t>
      </w:r>
    </w:p>
    <w:p w:rsidR="000F2627" w:rsidRPr="007F412E" w:rsidRDefault="000F2627">
      <w:pPr>
        <w:spacing w:after="0" w:line="240" w:lineRule="auto"/>
        <w:rPr>
          <w:rFonts w:ascii="Aller" w:eastAsia="Aller" w:hAnsi="Aller" w:cs="Aller"/>
          <w:b/>
          <w:sz w:val="20"/>
          <w:szCs w:val="20"/>
        </w:rPr>
      </w:pPr>
    </w:p>
    <w:p w:rsidR="00AD58EC" w:rsidRPr="000F2627" w:rsidRDefault="00D57F2E" w:rsidP="000F2627">
      <w:pPr>
        <w:pStyle w:val="ListParagraph"/>
        <w:numPr>
          <w:ilvl w:val="0"/>
          <w:numId w:val="6"/>
        </w:numPr>
        <w:spacing w:after="0" w:line="240" w:lineRule="auto"/>
        <w:rPr>
          <w:rFonts w:ascii="Aller" w:eastAsia="Aller" w:hAnsi="Aller" w:cs="Aller"/>
          <w:sz w:val="20"/>
          <w:szCs w:val="20"/>
        </w:rPr>
      </w:pPr>
      <w:r w:rsidRPr="000F2627">
        <w:rPr>
          <w:rFonts w:ascii="Aller" w:eastAsia="Aller" w:hAnsi="Aller" w:cs="Aller"/>
          <w:sz w:val="20"/>
          <w:szCs w:val="20"/>
        </w:rPr>
        <w:t xml:space="preserve">To provide all members of our school community with the opportunity to live, learn and work together in a safe environment which encourages mutual respect. </w:t>
      </w:r>
    </w:p>
    <w:p w:rsidR="00AD58EC" w:rsidRPr="007F412E" w:rsidRDefault="00AD58EC" w:rsidP="004B27C4">
      <w:pPr>
        <w:spacing w:after="0" w:line="240" w:lineRule="auto"/>
        <w:rPr>
          <w:rFonts w:ascii="Aller" w:eastAsia="Aller" w:hAnsi="Aller" w:cs="Aller"/>
          <w:sz w:val="20"/>
          <w:szCs w:val="20"/>
        </w:rPr>
      </w:pPr>
    </w:p>
    <w:p w:rsidR="00AD58EC" w:rsidRPr="000F2627" w:rsidRDefault="00D57F2E" w:rsidP="000F2627">
      <w:pPr>
        <w:pStyle w:val="ListParagraph"/>
        <w:numPr>
          <w:ilvl w:val="0"/>
          <w:numId w:val="6"/>
        </w:numPr>
        <w:spacing w:after="0" w:line="240" w:lineRule="auto"/>
        <w:rPr>
          <w:rFonts w:ascii="Aller" w:eastAsia="Aller" w:hAnsi="Aller" w:cs="Aller"/>
          <w:sz w:val="20"/>
          <w:szCs w:val="20"/>
        </w:rPr>
      </w:pPr>
      <w:r w:rsidRPr="000F2627">
        <w:rPr>
          <w:rFonts w:ascii="Aller" w:eastAsia="Aller" w:hAnsi="Aller" w:cs="Aller"/>
          <w:sz w:val="20"/>
          <w:szCs w:val="20"/>
        </w:rPr>
        <w:t xml:space="preserve">To encourage all individuals to take responsibility for their own behaviour and to recognise the rights of other members of the community irrespective of ethnicity, social or religious background. </w:t>
      </w:r>
    </w:p>
    <w:p w:rsidR="00AD58EC" w:rsidRPr="007F412E" w:rsidRDefault="00AD58EC" w:rsidP="004B27C4">
      <w:pPr>
        <w:spacing w:after="0" w:line="240" w:lineRule="auto"/>
        <w:ind w:left="720"/>
        <w:rPr>
          <w:rFonts w:ascii="Aller" w:eastAsia="Aller" w:hAnsi="Aller" w:cs="Aller"/>
          <w:sz w:val="20"/>
          <w:szCs w:val="20"/>
        </w:rPr>
      </w:pPr>
    </w:p>
    <w:p w:rsidR="00AD58EC" w:rsidRPr="007F412E" w:rsidRDefault="00D57F2E" w:rsidP="004B27C4">
      <w:pPr>
        <w:spacing w:after="0" w:line="240" w:lineRule="auto"/>
        <w:ind w:right="511"/>
        <w:rPr>
          <w:rFonts w:ascii="Aller" w:eastAsia="Aller" w:hAnsi="Aller" w:cs="Aller"/>
          <w:b/>
          <w:sz w:val="20"/>
          <w:szCs w:val="20"/>
        </w:rPr>
      </w:pPr>
      <w:r w:rsidRPr="007F412E">
        <w:rPr>
          <w:rFonts w:ascii="Aller" w:eastAsia="Aller" w:hAnsi="Aller" w:cs="Aller"/>
          <w:b/>
          <w:sz w:val="20"/>
          <w:szCs w:val="20"/>
        </w:rPr>
        <w:t>We</w:t>
      </w:r>
      <w:r w:rsidR="007F412E" w:rsidRPr="007F412E">
        <w:rPr>
          <w:rFonts w:ascii="Aller" w:eastAsia="Aller" w:hAnsi="Aller" w:cs="Aller"/>
          <w:b/>
          <w:sz w:val="20"/>
          <w:szCs w:val="20"/>
        </w:rPr>
        <w:t>st Newcastle Academy</w:t>
      </w:r>
      <w:r w:rsidRPr="007F412E">
        <w:rPr>
          <w:rFonts w:ascii="Aller" w:eastAsia="Aller" w:hAnsi="Aller" w:cs="Aller"/>
          <w:b/>
          <w:sz w:val="20"/>
          <w:szCs w:val="20"/>
        </w:rPr>
        <w:t xml:space="preserv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B24A88" w:rsidRPr="007F412E" w:rsidRDefault="00B24A88" w:rsidP="004B27C4">
      <w:pPr>
        <w:spacing w:after="0" w:line="240" w:lineRule="auto"/>
        <w:ind w:right="511"/>
        <w:rPr>
          <w:rFonts w:ascii="Aller" w:eastAsia="Aller" w:hAnsi="Aller" w:cs="Aller"/>
          <w:b/>
          <w:sz w:val="20"/>
          <w:szCs w:val="20"/>
        </w:rPr>
      </w:pPr>
    </w:p>
    <w:p w:rsidR="00AD58EC" w:rsidRPr="007F412E" w:rsidRDefault="00D57F2E" w:rsidP="004B27C4">
      <w:pPr>
        <w:spacing w:after="0" w:line="240" w:lineRule="auto"/>
        <w:ind w:right="511"/>
        <w:rPr>
          <w:rFonts w:ascii="Aller" w:eastAsia="Aller" w:hAnsi="Aller" w:cs="Aller"/>
          <w:b/>
          <w:sz w:val="20"/>
          <w:szCs w:val="20"/>
        </w:rPr>
      </w:pPr>
      <w:r w:rsidRPr="007F412E">
        <w:rPr>
          <w:rFonts w:ascii="Aller" w:eastAsia="Aller" w:hAnsi="Aller" w:cs="Aller"/>
          <w:b/>
          <w:sz w:val="20"/>
          <w:szCs w:val="20"/>
        </w:rPr>
        <w:t>We recognise that these duties reflect international human rights standards as expressed in the UN Convention on the Rights of the Child, the UN Convention on the Rights of People with Disabilities, and the Human Rights Act 1998.</w:t>
      </w:r>
    </w:p>
    <w:p w:rsidR="007F412E" w:rsidRPr="007F412E" w:rsidRDefault="007F412E" w:rsidP="007F412E">
      <w:pPr>
        <w:spacing w:after="0" w:line="240" w:lineRule="auto"/>
        <w:rPr>
          <w:rFonts w:ascii="Aller" w:eastAsia="Aller" w:hAnsi="Aller" w:cs="Aller"/>
          <w:b/>
          <w:sz w:val="20"/>
          <w:szCs w:val="20"/>
        </w:rPr>
      </w:pPr>
    </w:p>
    <w:p w:rsidR="007F412E" w:rsidRPr="007F412E" w:rsidRDefault="007F412E" w:rsidP="007F412E">
      <w:pPr>
        <w:spacing w:after="0" w:line="240" w:lineRule="auto"/>
        <w:rPr>
          <w:rFonts w:ascii="Aller" w:eastAsia="Aller" w:hAnsi="Aller" w:cs="Aller"/>
          <w:b/>
          <w:sz w:val="20"/>
          <w:szCs w:val="20"/>
        </w:rPr>
      </w:pPr>
      <w:r w:rsidRPr="007F412E">
        <w:rPr>
          <w:rFonts w:ascii="Aller" w:eastAsia="Aller" w:hAnsi="Aller" w:cs="Aller"/>
          <w:b/>
          <w:sz w:val="20"/>
          <w:szCs w:val="20"/>
        </w:rPr>
        <w:t>We will not tolerate any racist, disability, homophobic or transphobic abuse or bullying. This will be reported to the local Safeguarding Services.</w:t>
      </w:r>
    </w:p>
    <w:p w:rsidR="007F412E" w:rsidRPr="007F412E" w:rsidRDefault="007F412E" w:rsidP="007F412E">
      <w:pPr>
        <w:spacing w:after="0" w:line="240" w:lineRule="auto"/>
        <w:rPr>
          <w:rFonts w:ascii="Aller" w:eastAsia="Aller" w:hAnsi="Aller" w:cs="Aller"/>
          <w:b/>
          <w:sz w:val="20"/>
          <w:szCs w:val="20"/>
        </w:rPr>
      </w:pPr>
    </w:p>
    <w:p w:rsidR="007F412E" w:rsidRPr="007F412E" w:rsidRDefault="007F412E" w:rsidP="007F412E">
      <w:pPr>
        <w:spacing w:after="0" w:line="240" w:lineRule="auto"/>
        <w:rPr>
          <w:rFonts w:ascii="Aller" w:eastAsia="Aller" w:hAnsi="Aller" w:cs="Aller"/>
          <w:b/>
          <w:sz w:val="20"/>
          <w:szCs w:val="20"/>
        </w:rPr>
      </w:pPr>
      <w:r w:rsidRPr="007F412E">
        <w:rPr>
          <w:rFonts w:ascii="Aller" w:eastAsia="Aller" w:hAnsi="Aller" w:cs="Aller"/>
          <w:b/>
          <w:sz w:val="20"/>
          <w:szCs w:val="20"/>
        </w:rPr>
        <w:t>We work within the statutory framework to address issues around radicalisation and extremist behaviour. This is addressed through our SMSC provision, school assemblies and community links. Any concerns will be reported to the Local Safeguarding Services and Northumbria Prevent team.</w:t>
      </w:r>
    </w:p>
    <w:p w:rsidR="00AD58EC" w:rsidRPr="007F412E" w:rsidRDefault="00AD58EC">
      <w:pPr>
        <w:spacing w:after="0" w:line="240" w:lineRule="auto"/>
        <w:ind w:right="511"/>
        <w:jc w:val="both"/>
        <w:rPr>
          <w:rFonts w:ascii="Aller" w:eastAsia="Aller" w:hAnsi="Aller" w:cs="Aller"/>
          <w:sz w:val="20"/>
          <w:szCs w:val="20"/>
        </w:rPr>
      </w:pPr>
    </w:p>
    <w:p w:rsidR="00AD58EC" w:rsidRPr="007F412E" w:rsidRDefault="00D57F2E">
      <w:pPr>
        <w:tabs>
          <w:tab w:val="left" w:pos="1201"/>
        </w:tabs>
        <w:spacing w:after="0" w:line="240" w:lineRule="auto"/>
        <w:ind w:right="4361"/>
        <w:jc w:val="both"/>
        <w:rPr>
          <w:rFonts w:ascii="Aller" w:eastAsia="Aller" w:hAnsi="Aller" w:cs="Aller"/>
          <w:b/>
          <w:sz w:val="20"/>
          <w:szCs w:val="20"/>
        </w:rPr>
      </w:pPr>
      <w:r w:rsidRPr="007F412E">
        <w:rPr>
          <w:rFonts w:ascii="Aller" w:eastAsia="Aller" w:hAnsi="Aller" w:cs="Aller"/>
          <w:b/>
          <w:sz w:val="20"/>
          <w:szCs w:val="20"/>
        </w:rPr>
        <w:t>Objectives:</w:t>
      </w:r>
    </w:p>
    <w:p w:rsidR="007F412E" w:rsidRPr="00230A1C" w:rsidRDefault="007F412E" w:rsidP="00230A1C">
      <w:pPr>
        <w:pStyle w:val="ListParagraph"/>
        <w:numPr>
          <w:ilvl w:val="0"/>
          <w:numId w:val="5"/>
        </w:numPr>
        <w:spacing w:after="0" w:line="240" w:lineRule="auto"/>
        <w:rPr>
          <w:rFonts w:ascii="Aller" w:eastAsia="Aller" w:hAnsi="Aller" w:cs="Aller"/>
          <w:sz w:val="20"/>
          <w:szCs w:val="20"/>
        </w:rPr>
      </w:pPr>
      <w:r w:rsidRPr="00230A1C">
        <w:rPr>
          <w:rFonts w:ascii="Aller" w:eastAsia="Aller" w:hAnsi="Aller" w:cs="Aller"/>
          <w:sz w:val="20"/>
          <w:szCs w:val="20"/>
        </w:rPr>
        <w:t>To encourage self-discipline</w:t>
      </w:r>
    </w:p>
    <w:p w:rsidR="007F412E" w:rsidRPr="00230A1C" w:rsidRDefault="007F412E" w:rsidP="00230A1C">
      <w:pPr>
        <w:pStyle w:val="ListParagraph"/>
        <w:numPr>
          <w:ilvl w:val="0"/>
          <w:numId w:val="5"/>
        </w:numPr>
        <w:spacing w:after="0" w:line="240" w:lineRule="auto"/>
        <w:rPr>
          <w:rFonts w:ascii="Aller" w:eastAsia="Aller" w:hAnsi="Aller" w:cs="Aller"/>
          <w:sz w:val="20"/>
          <w:szCs w:val="20"/>
        </w:rPr>
      </w:pPr>
      <w:r w:rsidRPr="00230A1C">
        <w:rPr>
          <w:rFonts w:ascii="Aller" w:eastAsia="Aller" w:hAnsi="Aller" w:cs="Aller"/>
          <w:sz w:val="20"/>
          <w:szCs w:val="20"/>
        </w:rPr>
        <w:t>To encourage respect for self and others.</w:t>
      </w:r>
    </w:p>
    <w:p w:rsidR="007F412E" w:rsidRPr="00230A1C" w:rsidRDefault="007F412E" w:rsidP="00230A1C">
      <w:pPr>
        <w:pStyle w:val="ListParagraph"/>
        <w:numPr>
          <w:ilvl w:val="0"/>
          <w:numId w:val="5"/>
        </w:numPr>
        <w:spacing w:after="0" w:line="240" w:lineRule="auto"/>
        <w:rPr>
          <w:rFonts w:ascii="Aller" w:eastAsia="Aller" w:hAnsi="Aller" w:cs="Aller"/>
          <w:sz w:val="20"/>
          <w:szCs w:val="20"/>
        </w:rPr>
      </w:pPr>
      <w:r w:rsidRPr="00230A1C">
        <w:rPr>
          <w:rFonts w:ascii="Aller" w:eastAsia="Aller" w:hAnsi="Aller" w:cs="Aller"/>
          <w:sz w:val="20"/>
          <w:szCs w:val="20"/>
        </w:rPr>
        <w:t>To establish a purposeful and efficient learning environment</w:t>
      </w:r>
    </w:p>
    <w:p w:rsidR="007F412E" w:rsidRPr="00230A1C" w:rsidRDefault="007F412E" w:rsidP="00230A1C">
      <w:pPr>
        <w:pStyle w:val="ListParagraph"/>
        <w:numPr>
          <w:ilvl w:val="0"/>
          <w:numId w:val="5"/>
        </w:numPr>
        <w:spacing w:after="0" w:line="240" w:lineRule="auto"/>
        <w:rPr>
          <w:rFonts w:ascii="Aller" w:eastAsia="Aller" w:hAnsi="Aller" w:cs="Aller"/>
          <w:sz w:val="20"/>
          <w:szCs w:val="20"/>
        </w:rPr>
      </w:pPr>
      <w:r w:rsidRPr="00230A1C">
        <w:rPr>
          <w:rFonts w:ascii="Aller" w:eastAsia="Aller" w:hAnsi="Aller" w:cs="Aller"/>
          <w:sz w:val="20"/>
          <w:szCs w:val="20"/>
        </w:rPr>
        <w:t>To encourage good behaviour through praise and positive enforcement</w:t>
      </w:r>
    </w:p>
    <w:p w:rsidR="007F412E" w:rsidRPr="00230A1C" w:rsidRDefault="007F412E" w:rsidP="00230A1C">
      <w:pPr>
        <w:pStyle w:val="ListParagraph"/>
        <w:numPr>
          <w:ilvl w:val="0"/>
          <w:numId w:val="5"/>
        </w:numPr>
        <w:spacing w:after="0" w:line="240" w:lineRule="auto"/>
        <w:rPr>
          <w:rFonts w:ascii="Aller" w:eastAsia="Aller" w:hAnsi="Aller" w:cs="Aller"/>
          <w:sz w:val="20"/>
          <w:szCs w:val="20"/>
        </w:rPr>
      </w:pPr>
      <w:r w:rsidRPr="00230A1C">
        <w:rPr>
          <w:rFonts w:ascii="Aller" w:eastAsia="Aller" w:hAnsi="Aller" w:cs="Aller"/>
          <w:sz w:val="20"/>
          <w:szCs w:val="20"/>
        </w:rPr>
        <w:lastRenderedPageBreak/>
        <w:t xml:space="preserve">To provide a clear framework of sanctions for pupils, parents and staff </w:t>
      </w:r>
    </w:p>
    <w:p w:rsidR="00AD58EC" w:rsidRDefault="00AD58EC">
      <w:pPr>
        <w:tabs>
          <w:tab w:val="left" w:pos="1201"/>
        </w:tabs>
        <w:spacing w:after="0" w:line="240" w:lineRule="auto"/>
        <w:ind w:right="4361"/>
        <w:jc w:val="both"/>
        <w:rPr>
          <w:rFonts w:ascii="Aller" w:eastAsia="Aller" w:hAnsi="Aller" w:cs="Aller"/>
          <w:b/>
          <w:sz w:val="20"/>
          <w:szCs w:val="20"/>
        </w:rPr>
      </w:pPr>
    </w:p>
    <w:p w:rsidR="007F412E" w:rsidRDefault="007F412E">
      <w:pPr>
        <w:tabs>
          <w:tab w:val="left" w:pos="1201"/>
        </w:tabs>
        <w:spacing w:after="0" w:line="240" w:lineRule="auto"/>
        <w:ind w:right="4361"/>
        <w:jc w:val="both"/>
        <w:rPr>
          <w:rFonts w:ascii="Aller" w:eastAsia="Aller" w:hAnsi="Aller" w:cs="Aller"/>
          <w:b/>
          <w:sz w:val="20"/>
          <w:szCs w:val="20"/>
        </w:rPr>
      </w:pPr>
    </w:p>
    <w:p w:rsidR="007F412E" w:rsidRDefault="007F412E">
      <w:pPr>
        <w:tabs>
          <w:tab w:val="left" w:pos="1201"/>
        </w:tabs>
        <w:spacing w:after="0" w:line="240" w:lineRule="auto"/>
        <w:ind w:right="4361"/>
        <w:jc w:val="both"/>
        <w:rPr>
          <w:rFonts w:ascii="Aller" w:eastAsia="Aller" w:hAnsi="Aller" w:cs="Aller"/>
          <w:b/>
          <w:sz w:val="20"/>
          <w:szCs w:val="20"/>
        </w:rPr>
      </w:pPr>
    </w:p>
    <w:p w:rsidR="007F412E" w:rsidRPr="007F412E" w:rsidRDefault="007F412E">
      <w:pPr>
        <w:tabs>
          <w:tab w:val="left" w:pos="1201"/>
        </w:tabs>
        <w:spacing w:after="0" w:line="240" w:lineRule="auto"/>
        <w:ind w:right="4361"/>
        <w:jc w:val="both"/>
        <w:rPr>
          <w:rFonts w:ascii="Aller" w:eastAsia="Aller" w:hAnsi="Aller" w:cs="Aller"/>
          <w:b/>
          <w:sz w:val="20"/>
          <w:szCs w:val="20"/>
        </w:rPr>
      </w:pPr>
    </w:p>
    <w:p w:rsidR="00AD58EC" w:rsidRPr="007F412E" w:rsidRDefault="00D57F2E">
      <w:pPr>
        <w:spacing w:after="0" w:line="240" w:lineRule="auto"/>
        <w:rPr>
          <w:rFonts w:ascii="Aller" w:eastAsia="Aller" w:hAnsi="Aller" w:cs="Aller"/>
          <w:b/>
          <w:sz w:val="20"/>
          <w:szCs w:val="20"/>
        </w:rPr>
      </w:pPr>
      <w:r w:rsidRPr="007F412E">
        <w:rPr>
          <w:rFonts w:ascii="Aller" w:eastAsia="Aller" w:hAnsi="Aller" w:cs="Aller"/>
          <w:b/>
          <w:sz w:val="20"/>
          <w:szCs w:val="20"/>
        </w:rPr>
        <w:t>Expectations:</w:t>
      </w:r>
    </w:p>
    <w:p w:rsidR="00AD58EC" w:rsidRPr="007F412E" w:rsidRDefault="00D57F2E">
      <w:pPr>
        <w:spacing w:after="0" w:line="240" w:lineRule="auto"/>
        <w:rPr>
          <w:rFonts w:ascii="Aller" w:eastAsia="Aller" w:hAnsi="Aller" w:cs="Aller"/>
          <w:sz w:val="20"/>
          <w:szCs w:val="20"/>
        </w:rPr>
      </w:pPr>
      <w:r w:rsidRPr="007F412E">
        <w:rPr>
          <w:rFonts w:ascii="Aller" w:eastAsia="Aller" w:hAnsi="Aller" w:cs="Aller"/>
          <w:sz w:val="20"/>
          <w:szCs w:val="20"/>
        </w:rPr>
        <w:t>Individuals will show each other and our school environment respect.  All behaviour will exhibit care and consideration at all times and will be deemed to be inappropriate if it is likely to deflect from our principal aim or put any one at risk.</w:t>
      </w:r>
      <w:r w:rsidR="00261087" w:rsidRPr="007F412E">
        <w:rPr>
          <w:rFonts w:ascii="Aller" w:eastAsia="Aller" w:hAnsi="Aller" w:cs="Aller"/>
          <w:sz w:val="20"/>
          <w:szCs w:val="20"/>
        </w:rPr>
        <w:t xml:space="preserve"> </w:t>
      </w:r>
    </w:p>
    <w:p w:rsidR="00261087" w:rsidRPr="007F412E" w:rsidRDefault="00261087">
      <w:pPr>
        <w:spacing w:after="0" w:line="240" w:lineRule="auto"/>
        <w:rPr>
          <w:rFonts w:ascii="Aller" w:eastAsia="Aller" w:hAnsi="Aller" w:cs="Aller"/>
          <w:sz w:val="20"/>
          <w:szCs w:val="20"/>
        </w:rPr>
      </w:pPr>
    </w:p>
    <w:p w:rsidR="00AD58EC" w:rsidRPr="007F412E" w:rsidRDefault="00D57F2E">
      <w:pPr>
        <w:spacing w:after="0" w:line="240" w:lineRule="auto"/>
        <w:rPr>
          <w:rFonts w:ascii="Aller" w:eastAsia="Aller" w:hAnsi="Aller" w:cs="Aller"/>
          <w:b/>
          <w:sz w:val="20"/>
          <w:szCs w:val="20"/>
        </w:rPr>
      </w:pPr>
      <w:r w:rsidRPr="007F412E">
        <w:rPr>
          <w:rFonts w:ascii="Aller" w:eastAsia="Aller" w:hAnsi="Aller" w:cs="Aller"/>
          <w:b/>
          <w:sz w:val="20"/>
          <w:szCs w:val="20"/>
        </w:rPr>
        <w:t>Standards of Behaviour:</w:t>
      </w:r>
    </w:p>
    <w:p w:rsidR="00ED5651" w:rsidRDefault="00261087">
      <w:pPr>
        <w:spacing w:after="0" w:line="240" w:lineRule="auto"/>
        <w:rPr>
          <w:rFonts w:ascii="Aller" w:eastAsia="Aller" w:hAnsi="Aller" w:cs="Aller"/>
          <w:b/>
          <w:sz w:val="20"/>
          <w:szCs w:val="20"/>
        </w:rPr>
      </w:pPr>
      <w:r w:rsidRPr="007F412E">
        <w:rPr>
          <w:rFonts w:ascii="Aller" w:eastAsia="Aller" w:hAnsi="Aller" w:cs="Aller"/>
          <w:b/>
          <w:sz w:val="20"/>
          <w:szCs w:val="20"/>
        </w:rPr>
        <w:t xml:space="preserve">Children and staff adhere to our core principles for behaviour which are:  </w:t>
      </w:r>
    </w:p>
    <w:p w:rsidR="00261087" w:rsidRPr="007F412E" w:rsidRDefault="00261087">
      <w:pPr>
        <w:spacing w:after="0" w:line="240" w:lineRule="auto"/>
        <w:rPr>
          <w:rFonts w:ascii="Aller" w:eastAsia="Aller" w:hAnsi="Aller" w:cs="Aller"/>
          <w:b/>
          <w:sz w:val="20"/>
          <w:szCs w:val="20"/>
        </w:rPr>
      </w:pPr>
      <w:r w:rsidRPr="007F412E">
        <w:rPr>
          <w:rFonts w:ascii="Aller" w:eastAsia="Aller" w:hAnsi="Aller" w:cs="Aller"/>
          <w:b/>
          <w:sz w:val="20"/>
          <w:szCs w:val="20"/>
        </w:rPr>
        <w:t>Ready, Respectful, Safe</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Mutual respect should be evident in all our interactions</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Calm and quiet should be maintained throughout the school.  No one should shout even when trying to gain attention</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Inappropriate language is unacceptable</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Physical conflict is unacceptable in any circumstances</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Disputes between pupils should be reported to an adult</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Adults should listen to and respond quickly and effectively to pupils who report disputes to them</w:t>
      </w:r>
    </w:p>
    <w:p w:rsidR="00AD58EC" w:rsidRPr="007F412E" w:rsidRDefault="00D57F2E">
      <w:pPr>
        <w:numPr>
          <w:ilvl w:val="0"/>
          <w:numId w:val="2"/>
        </w:numPr>
        <w:tabs>
          <w:tab w:val="left" w:pos="1080"/>
        </w:tabs>
        <w:spacing w:after="0" w:line="240" w:lineRule="auto"/>
        <w:ind w:left="1080" w:hanging="360"/>
        <w:rPr>
          <w:rFonts w:ascii="Aller" w:eastAsia="Aller" w:hAnsi="Aller" w:cs="Aller"/>
          <w:sz w:val="20"/>
          <w:szCs w:val="20"/>
        </w:rPr>
      </w:pPr>
      <w:r w:rsidRPr="007F412E">
        <w:rPr>
          <w:rFonts w:ascii="Aller" w:eastAsia="Aller" w:hAnsi="Aller" w:cs="Aller"/>
          <w:sz w:val="20"/>
          <w:szCs w:val="20"/>
        </w:rPr>
        <w:t>Pupils should behave appropriately during lesson time, apply themselves to their learning and not distract others</w:t>
      </w:r>
    </w:p>
    <w:p w:rsidR="004B27C4" w:rsidRPr="007F412E" w:rsidRDefault="004B27C4" w:rsidP="004B27C4">
      <w:pPr>
        <w:spacing w:after="0" w:line="240" w:lineRule="auto"/>
        <w:rPr>
          <w:rFonts w:ascii="Aller" w:eastAsia="Aller" w:hAnsi="Aller" w:cs="Aller"/>
          <w:sz w:val="20"/>
          <w:szCs w:val="20"/>
        </w:rPr>
      </w:pPr>
    </w:p>
    <w:p w:rsidR="004B27C4" w:rsidRPr="007F412E" w:rsidRDefault="004B27C4" w:rsidP="004B27C4">
      <w:pPr>
        <w:spacing w:after="0" w:line="240" w:lineRule="auto"/>
        <w:rPr>
          <w:rFonts w:ascii="Aller" w:eastAsia="Aller" w:hAnsi="Aller" w:cs="Aller"/>
          <w:sz w:val="20"/>
          <w:szCs w:val="20"/>
        </w:rPr>
      </w:pPr>
      <w:r w:rsidRPr="007F412E">
        <w:rPr>
          <w:rFonts w:ascii="Aller" w:eastAsia="Aller" w:hAnsi="Aller" w:cs="Aller"/>
          <w:sz w:val="20"/>
          <w:szCs w:val="20"/>
        </w:rPr>
        <w:t xml:space="preserve">If a crisis occurs within the classroom class teachers should use their judgement as to the need to deal instantly with a situation.  If needed a child should be removed from the class room in the interests of the safety of other children.  If another adult is not available to assist, then this should take priority over the need to be in supervision of your class. In many cases, removing the rest of the class to safety would be an appropriate first step. If such an event occurs alerting another staff member is critical so that assistance may be sought from other colleagues.  In this event further action will be considered by </w:t>
      </w:r>
      <w:proofErr w:type="spellStart"/>
      <w:r w:rsidRPr="007F412E">
        <w:rPr>
          <w:rFonts w:ascii="Aller" w:eastAsia="Aller" w:hAnsi="Aller" w:cs="Aller"/>
          <w:sz w:val="20"/>
          <w:szCs w:val="20"/>
        </w:rPr>
        <w:t>headteacher</w:t>
      </w:r>
      <w:proofErr w:type="spellEnd"/>
      <w:r w:rsidRPr="007F412E">
        <w:rPr>
          <w:rFonts w:ascii="Aller" w:eastAsia="Aller" w:hAnsi="Aller" w:cs="Aller"/>
          <w:sz w:val="20"/>
          <w:szCs w:val="20"/>
        </w:rPr>
        <w:t>.</w:t>
      </w:r>
    </w:p>
    <w:p w:rsidR="004B27C4" w:rsidRPr="007F412E" w:rsidRDefault="004B27C4" w:rsidP="004B27C4">
      <w:pPr>
        <w:spacing w:after="0" w:line="240" w:lineRule="auto"/>
        <w:rPr>
          <w:rFonts w:ascii="Aller" w:eastAsia="Aller" w:hAnsi="Aller" w:cs="Aller"/>
          <w:sz w:val="20"/>
          <w:szCs w:val="20"/>
        </w:rPr>
      </w:pPr>
    </w:p>
    <w:p w:rsidR="004B27C4" w:rsidRPr="007F412E" w:rsidRDefault="004B27C4" w:rsidP="004B27C4">
      <w:pPr>
        <w:spacing w:after="0" w:line="240" w:lineRule="auto"/>
        <w:rPr>
          <w:rFonts w:ascii="Aller" w:eastAsia="Aller" w:hAnsi="Aller" w:cs="Aller"/>
          <w:sz w:val="20"/>
          <w:szCs w:val="20"/>
        </w:rPr>
      </w:pPr>
      <w:r w:rsidRPr="007F412E">
        <w:rPr>
          <w:rFonts w:ascii="Aller" w:eastAsia="Aller" w:hAnsi="Aller" w:cs="Aller"/>
          <w:sz w:val="20"/>
          <w:szCs w:val="20"/>
        </w:rPr>
        <w:t xml:space="preserve">Teachers should maintain a behaviour log for each child on </w:t>
      </w:r>
      <w:proofErr w:type="spellStart"/>
      <w:r w:rsidRPr="007F412E">
        <w:rPr>
          <w:rFonts w:ascii="Aller" w:eastAsia="Aller" w:hAnsi="Aller" w:cs="Aller"/>
          <w:sz w:val="20"/>
          <w:szCs w:val="20"/>
        </w:rPr>
        <w:t>Scholarpack</w:t>
      </w:r>
      <w:proofErr w:type="spellEnd"/>
      <w:r w:rsidRPr="007F412E">
        <w:rPr>
          <w:rFonts w:ascii="Aller" w:eastAsia="Aller" w:hAnsi="Aller" w:cs="Aller"/>
          <w:sz w:val="20"/>
          <w:szCs w:val="20"/>
        </w:rPr>
        <w:t xml:space="preserve"> which records any incidents that require action which involves the removal of a child from the room, or the involvement of another colleague, a parent or an outside agent.</w:t>
      </w:r>
    </w:p>
    <w:p w:rsidR="004B27C4" w:rsidRPr="007F412E" w:rsidRDefault="004B27C4">
      <w:pPr>
        <w:spacing w:after="0" w:line="240" w:lineRule="auto"/>
        <w:rPr>
          <w:rFonts w:ascii="Aller" w:eastAsia="Aller" w:hAnsi="Aller" w:cs="Aller"/>
          <w:b/>
          <w:sz w:val="20"/>
          <w:szCs w:val="20"/>
        </w:rPr>
      </w:pPr>
    </w:p>
    <w:p w:rsidR="00AD58EC" w:rsidRPr="007F412E" w:rsidRDefault="004B27C4">
      <w:pPr>
        <w:spacing w:after="0" w:line="240" w:lineRule="auto"/>
        <w:rPr>
          <w:rFonts w:ascii="Aller" w:eastAsia="Aller" w:hAnsi="Aller" w:cs="Aller"/>
          <w:b/>
          <w:sz w:val="20"/>
          <w:szCs w:val="20"/>
        </w:rPr>
      </w:pPr>
      <w:r w:rsidRPr="007F412E">
        <w:rPr>
          <w:rFonts w:ascii="Aller" w:eastAsia="Aller" w:hAnsi="Aller" w:cs="Aller"/>
          <w:b/>
          <w:sz w:val="20"/>
          <w:szCs w:val="20"/>
        </w:rPr>
        <w:lastRenderedPageBreak/>
        <w:t>Rewards</w:t>
      </w:r>
      <w:r w:rsidR="00D57F2E" w:rsidRPr="007F412E">
        <w:rPr>
          <w:rFonts w:ascii="Aller" w:eastAsia="Aller" w:hAnsi="Aller" w:cs="Aller"/>
          <w:b/>
          <w:sz w:val="20"/>
          <w:szCs w:val="20"/>
        </w:rPr>
        <w:t>:</w:t>
      </w:r>
    </w:p>
    <w:p w:rsidR="00AD58EC" w:rsidRPr="007F412E" w:rsidRDefault="00D57F2E">
      <w:pPr>
        <w:spacing w:after="0" w:line="240" w:lineRule="auto"/>
        <w:rPr>
          <w:rFonts w:ascii="Aller" w:eastAsia="Aller" w:hAnsi="Aller" w:cs="Aller"/>
          <w:sz w:val="20"/>
          <w:szCs w:val="20"/>
        </w:rPr>
      </w:pPr>
      <w:r w:rsidRPr="007F412E">
        <w:rPr>
          <w:rFonts w:ascii="Aller" w:eastAsia="Aller" w:hAnsi="Aller" w:cs="Aller"/>
          <w:sz w:val="20"/>
          <w:szCs w:val="20"/>
        </w:rPr>
        <w:t xml:space="preserve">All children should be recognised and rewarded for </w:t>
      </w:r>
      <w:r w:rsidR="00261087" w:rsidRPr="007F412E">
        <w:rPr>
          <w:rFonts w:ascii="Aller" w:eastAsia="Aller" w:hAnsi="Aller" w:cs="Aller"/>
          <w:sz w:val="20"/>
          <w:szCs w:val="20"/>
        </w:rPr>
        <w:t>showing behaviour that is ready, respectful and safe</w:t>
      </w:r>
      <w:r w:rsidRPr="007F412E">
        <w:rPr>
          <w:rFonts w:ascii="Aller" w:eastAsia="Aller" w:hAnsi="Aller" w:cs="Aller"/>
          <w:sz w:val="20"/>
          <w:szCs w:val="20"/>
        </w:rPr>
        <w:t>. All our efforts should be towards positive response to good behaviour and attitudes.  All staff should contribute to the praise and support of good behaviour.</w:t>
      </w:r>
      <w:r w:rsidR="00261087" w:rsidRPr="007F412E">
        <w:rPr>
          <w:rFonts w:ascii="Aller" w:eastAsia="Aller" w:hAnsi="Aller" w:cs="Aller"/>
          <w:sz w:val="20"/>
          <w:szCs w:val="20"/>
        </w:rPr>
        <w:t xml:space="preserve"> Additional rewards include star of the week assembly, recognition boards and postcards home. </w:t>
      </w:r>
    </w:p>
    <w:p w:rsidR="00AD58EC" w:rsidRPr="007F412E" w:rsidRDefault="00AD58EC">
      <w:pPr>
        <w:spacing w:after="0" w:line="240" w:lineRule="auto"/>
        <w:rPr>
          <w:rFonts w:ascii="Aller" w:eastAsia="Aller" w:hAnsi="Aller" w:cs="Aller"/>
          <w:sz w:val="20"/>
          <w:szCs w:val="20"/>
        </w:rPr>
      </w:pPr>
    </w:p>
    <w:p w:rsidR="00AD58EC" w:rsidRPr="007F412E" w:rsidRDefault="00D57F2E">
      <w:pPr>
        <w:spacing w:after="0" w:line="240" w:lineRule="auto"/>
        <w:rPr>
          <w:rFonts w:ascii="Aller" w:eastAsia="Aller" w:hAnsi="Aller" w:cs="Aller"/>
          <w:b/>
          <w:sz w:val="20"/>
          <w:szCs w:val="20"/>
        </w:rPr>
      </w:pPr>
      <w:r w:rsidRPr="007F412E">
        <w:rPr>
          <w:rFonts w:ascii="Aller" w:eastAsia="Aller" w:hAnsi="Aller" w:cs="Aller"/>
          <w:b/>
          <w:sz w:val="20"/>
          <w:szCs w:val="20"/>
        </w:rPr>
        <w:t>Sanctions:</w:t>
      </w:r>
    </w:p>
    <w:p w:rsidR="00AD58EC" w:rsidRPr="007F412E" w:rsidRDefault="00D57F2E">
      <w:pPr>
        <w:spacing w:after="0" w:line="240" w:lineRule="auto"/>
        <w:rPr>
          <w:rFonts w:ascii="Aller" w:eastAsia="Aller" w:hAnsi="Aller" w:cs="Aller"/>
          <w:sz w:val="20"/>
          <w:szCs w:val="20"/>
        </w:rPr>
      </w:pPr>
      <w:r w:rsidRPr="007F412E">
        <w:rPr>
          <w:rFonts w:ascii="Aller" w:eastAsia="Aller" w:hAnsi="Aller" w:cs="Aller"/>
          <w:sz w:val="20"/>
          <w:szCs w:val="20"/>
        </w:rPr>
        <w:t>We endeavour to be inclusive for all pupils, however on occasion certain behaviours may have a detrimental effect on other children and staff.  Warnings will be given before sanctions are put in place. Parents will be informed.</w:t>
      </w:r>
    </w:p>
    <w:p w:rsidR="00AD58EC" w:rsidRPr="007F412E" w:rsidRDefault="00AD58EC">
      <w:pPr>
        <w:spacing w:after="0" w:line="240" w:lineRule="auto"/>
        <w:rPr>
          <w:rFonts w:ascii="Aller" w:eastAsia="Aller" w:hAnsi="Aller" w:cs="Aller"/>
          <w:sz w:val="20"/>
          <w:szCs w:val="20"/>
        </w:rPr>
      </w:pPr>
    </w:p>
    <w:p w:rsidR="00AD58EC" w:rsidRPr="007F412E" w:rsidRDefault="00D57F2E">
      <w:pPr>
        <w:spacing w:after="0" w:line="240" w:lineRule="auto"/>
        <w:rPr>
          <w:rFonts w:ascii="Aller" w:eastAsia="Aller" w:hAnsi="Aller" w:cs="Aller"/>
          <w:sz w:val="20"/>
          <w:szCs w:val="20"/>
        </w:rPr>
      </w:pPr>
      <w:r w:rsidRPr="007F412E">
        <w:rPr>
          <w:rFonts w:ascii="Aller" w:eastAsia="Aller" w:hAnsi="Aller" w:cs="Aller"/>
          <w:sz w:val="20"/>
          <w:szCs w:val="20"/>
        </w:rPr>
        <w:t xml:space="preserve">Physical contact will not be made with a child during the process of reprimand.  In extreme cases the practice of Physical Restraint may be used by a teacher who has made the judgement that an individual’s behaviour is a threat or risk to the child’s own safety or the safety of others. </w:t>
      </w:r>
    </w:p>
    <w:p w:rsidR="00AD58EC" w:rsidRPr="007F412E" w:rsidRDefault="00AD58EC">
      <w:pPr>
        <w:spacing w:after="0" w:line="240" w:lineRule="auto"/>
        <w:rPr>
          <w:rFonts w:ascii="Aller" w:eastAsia="Aller" w:hAnsi="Aller" w:cs="Aller"/>
          <w:sz w:val="20"/>
          <w:szCs w:val="20"/>
        </w:rPr>
      </w:pPr>
    </w:p>
    <w:p w:rsidR="00AD58EC" w:rsidRPr="007F412E" w:rsidRDefault="00D57F2E">
      <w:pPr>
        <w:spacing w:after="0" w:line="240" w:lineRule="auto"/>
        <w:rPr>
          <w:rFonts w:ascii="Aller" w:eastAsia="Aller" w:hAnsi="Aller" w:cs="Aller"/>
          <w:sz w:val="20"/>
          <w:szCs w:val="20"/>
        </w:rPr>
      </w:pPr>
      <w:r w:rsidRPr="007F412E">
        <w:rPr>
          <w:rFonts w:ascii="Aller" w:eastAsia="Aller" w:hAnsi="Aller" w:cs="Aller"/>
          <w:sz w:val="20"/>
          <w:szCs w:val="20"/>
        </w:rPr>
        <w:t>Children who are causing behavioural concern within class should be given a clear knowledge of the consequences of their behaviour and should be given individual targets according to the difficulties that they are experiencing.</w:t>
      </w:r>
    </w:p>
    <w:p w:rsidR="00AD58EC" w:rsidRPr="007F412E" w:rsidRDefault="00D57F2E">
      <w:pPr>
        <w:spacing w:after="0" w:line="240" w:lineRule="auto"/>
        <w:rPr>
          <w:rFonts w:ascii="Aller" w:eastAsia="Aller" w:hAnsi="Aller" w:cs="Aller"/>
          <w:b/>
          <w:sz w:val="20"/>
          <w:szCs w:val="20"/>
        </w:rPr>
      </w:pPr>
      <w:r w:rsidRPr="007F412E">
        <w:rPr>
          <w:rFonts w:ascii="Aller" w:eastAsia="Aller" w:hAnsi="Aller" w:cs="Aller"/>
          <w:b/>
          <w:sz w:val="20"/>
          <w:szCs w:val="20"/>
        </w:rPr>
        <w:t>The order of sanctions should be as follows:</w:t>
      </w:r>
    </w:p>
    <w:p w:rsidR="00AD58EC" w:rsidRPr="007F412E" w:rsidRDefault="00AD58EC">
      <w:pPr>
        <w:spacing w:after="0" w:line="240" w:lineRule="auto"/>
        <w:rPr>
          <w:rFonts w:ascii="Aller" w:eastAsia="Aller" w:hAnsi="Aller" w:cs="Aller"/>
          <w:sz w:val="20"/>
          <w:szCs w:val="20"/>
        </w:rPr>
      </w:pPr>
    </w:p>
    <w:p w:rsidR="00AD58EC" w:rsidRPr="007F412E" w:rsidRDefault="00261087">
      <w:pPr>
        <w:numPr>
          <w:ilvl w:val="0"/>
          <w:numId w:val="3"/>
        </w:numPr>
        <w:tabs>
          <w:tab w:val="left" w:pos="1080"/>
        </w:tabs>
        <w:spacing w:after="0" w:line="240" w:lineRule="auto"/>
        <w:ind w:left="1080" w:hanging="720"/>
        <w:rPr>
          <w:rFonts w:ascii="Aller" w:eastAsia="Aller" w:hAnsi="Aller" w:cs="Aller"/>
          <w:sz w:val="20"/>
          <w:szCs w:val="20"/>
        </w:rPr>
      </w:pPr>
      <w:r w:rsidRPr="007F412E">
        <w:rPr>
          <w:rFonts w:ascii="Aller" w:eastAsia="Aller" w:hAnsi="Aller" w:cs="Aller"/>
          <w:sz w:val="20"/>
          <w:szCs w:val="20"/>
        </w:rPr>
        <w:t>Verbal warning (scripted intervention)</w:t>
      </w:r>
    </w:p>
    <w:p w:rsidR="00AD58EC" w:rsidRPr="007F412E" w:rsidRDefault="00261087">
      <w:pPr>
        <w:numPr>
          <w:ilvl w:val="0"/>
          <w:numId w:val="3"/>
        </w:numPr>
        <w:tabs>
          <w:tab w:val="left" w:pos="1080"/>
        </w:tabs>
        <w:spacing w:after="0" w:line="240" w:lineRule="auto"/>
        <w:ind w:left="1080" w:hanging="720"/>
        <w:rPr>
          <w:rFonts w:ascii="Aller" w:eastAsia="Aller" w:hAnsi="Aller" w:cs="Aller"/>
          <w:sz w:val="20"/>
          <w:szCs w:val="20"/>
        </w:rPr>
      </w:pPr>
      <w:r w:rsidRPr="007F412E">
        <w:rPr>
          <w:rFonts w:ascii="Aller" w:eastAsia="Aller" w:hAnsi="Aller" w:cs="Aller"/>
          <w:sz w:val="20"/>
          <w:szCs w:val="20"/>
        </w:rPr>
        <w:t>Written warning (not on the board/ out of sight)</w:t>
      </w:r>
    </w:p>
    <w:p w:rsidR="00AD58EC" w:rsidRPr="007F412E" w:rsidRDefault="00261087">
      <w:pPr>
        <w:numPr>
          <w:ilvl w:val="0"/>
          <w:numId w:val="3"/>
        </w:numPr>
        <w:tabs>
          <w:tab w:val="left" w:pos="1080"/>
        </w:tabs>
        <w:spacing w:after="0" w:line="240" w:lineRule="auto"/>
        <w:ind w:left="1080" w:hanging="720"/>
        <w:rPr>
          <w:rFonts w:ascii="Aller" w:eastAsia="Aller" w:hAnsi="Aller" w:cs="Aller"/>
          <w:sz w:val="20"/>
          <w:szCs w:val="20"/>
        </w:rPr>
      </w:pPr>
      <w:r w:rsidRPr="007F412E">
        <w:rPr>
          <w:rFonts w:ascii="Aller" w:eastAsia="Aller" w:hAnsi="Aller" w:cs="Aller"/>
          <w:sz w:val="20"/>
          <w:szCs w:val="20"/>
        </w:rPr>
        <w:t xml:space="preserve">Play time lost in 5 minute increments. During this time, restorative conversation or report to be completed. Parents will be informed if a child has lost any break time. </w:t>
      </w:r>
    </w:p>
    <w:p w:rsidR="00AD58EC" w:rsidRPr="007F412E" w:rsidRDefault="00D57F2E">
      <w:pPr>
        <w:numPr>
          <w:ilvl w:val="0"/>
          <w:numId w:val="3"/>
        </w:numPr>
        <w:tabs>
          <w:tab w:val="left" w:pos="1080"/>
        </w:tabs>
        <w:spacing w:after="0" w:line="240" w:lineRule="auto"/>
        <w:ind w:left="1080" w:hanging="720"/>
        <w:rPr>
          <w:rFonts w:ascii="Aller" w:eastAsia="Aller" w:hAnsi="Aller" w:cs="Aller"/>
          <w:sz w:val="20"/>
          <w:szCs w:val="20"/>
        </w:rPr>
      </w:pPr>
      <w:r w:rsidRPr="007F412E">
        <w:rPr>
          <w:rFonts w:ascii="Aller" w:eastAsia="Aller" w:hAnsi="Aller" w:cs="Aller"/>
          <w:sz w:val="20"/>
          <w:szCs w:val="20"/>
        </w:rPr>
        <w:t>If behaviour is physically aggressive</w:t>
      </w:r>
      <w:r w:rsidR="004B27C4" w:rsidRPr="007F412E">
        <w:rPr>
          <w:rFonts w:ascii="Aller" w:eastAsia="Aller" w:hAnsi="Aller" w:cs="Aller"/>
          <w:b/>
          <w:sz w:val="20"/>
          <w:szCs w:val="20"/>
        </w:rPr>
        <w:t xml:space="preserve"> </w:t>
      </w:r>
      <w:r w:rsidR="004B27C4" w:rsidRPr="007F412E">
        <w:rPr>
          <w:rFonts w:ascii="Aller" w:eastAsia="Aller" w:hAnsi="Aller" w:cs="Aller"/>
          <w:sz w:val="20"/>
          <w:szCs w:val="20"/>
        </w:rPr>
        <w:t xml:space="preserve">racist, disability, homophobic or transphobic abuse or bullying </w:t>
      </w:r>
      <w:r w:rsidRPr="007F412E">
        <w:rPr>
          <w:rFonts w:ascii="Aller" w:eastAsia="Aller" w:hAnsi="Aller" w:cs="Aller"/>
          <w:sz w:val="20"/>
          <w:szCs w:val="20"/>
        </w:rPr>
        <w:t xml:space="preserve">sanctions may escalate, </w:t>
      </w:r>
      <w:r w:rsidR="004B27C4" w:rsidRPr="007F412E">
        <w:rPr>
          <w:rFonts w:ascii="Aller" w:eastAsia="Aller" w:hAnsi="Aller" w:cs="Aller"/>
          <w:sz w:val="20"/>
          <w:szCs w:val="20"/>
        </w:rPr>
        <w:t>as listed below:</w:t>
      </w:r>
    </w:p>
    <w:p w:rsidR="00AD58EC" w:rsidRPr="007F412E" w:rsidRDefault="00AD58EC">
      <w:pPr>
        <w:spacing w:after="0" w:line="240" w:lineRule="auto"/>
        <w:rPr>
          <w:rFonts w:ascii="Aller" w:eastAsia="Aller" w:hAnsi="Aller" w:cs="Aller"/>
          <w:sz w:val="20"/>
          <w:szCs w:val="20"/>
        </w:rPr>
      </w:pPr>
    </w:p>
    <w:p w:rsidR="00AD58EC" w:rsidRDefault="004B27C4" w:rsidP="004B27C4">
      <w:pPr>
        <w:pStyle w:val="ListParagraph"/>
        <w:numPr>
          <w:ilvl w:val="0"/>
          <w:numId w:val="4"/>
        </w:numPr>
        <w:spacing w:after="0" w:line="240" w:lineRule="auto"/>
        <w:rPr>
          <w:rFonts w:ascii="Aller" w:eastAsia="Aller" w:hAnsi="Aller" w:cs="Aller"/>
          <w:sz w:val="20"/>
          <w:szCs w:val="20"/>
        </w:rPr>
      </w:pPr>
      <w:r w:rsidRPr="007F412E">
        <w:rPr>
          <w:rFonts w:ascii="Aller" w:eastAsia="Aller" w:hAnsi="Aller" w:cs="Aller"/>
          <w:sz w:val="20"/>
          <w:szCs w:val="20"/>
        </w:rPr>
        <w:t>Teacher to have a meeting with parents and child with a letter</w:t>
      </w:r>
      <w:r w:rsidR="00ED5651">
        <w:rPr>
          <w:rFonts w:ascii="Aller" w:eastAsia="Aller" w:hAnsi="Aller" w:cs="Aller"/>
          <w:sz w:val="20"/>
          <w:szCs w:val="20"/>
        </w:rPr>
        <w:t xml:space="preserve"> to explain the behaviour and consequence (</w:t>
      </w:r>
      <w:r w:rsidR="000F2627">
        <w:rPr>
          <w:rFonts w:ascii="Aller" w:eastAsia="Aller" w:hAnsi="Aller" w:cs="Aller"/>
          <w:b/>
          <w:sz w:val="20"/>
          <w:szCs w:val="20"/>
        </w:rPr>
        <w:t>half day internal</w:t>
      </w:r>
      <w:r w:rsidR="00ED5651" w:rsidRPr="000F2627">
        <w:rPr>
          <w:rFonts w:ascii="Aller" w:eastAsia="Aller" w:hAnsi="Aller" w:cs="Aller"/>
          <w:b/>
          <w:sz w:val="20"/>
          <w:szCs w:val="20"/>
        </w:rPr>
        <w:t xml:space="preserve"> exclusion</w:t>
      </w:r>
      <w:r w:rsidR="00ED5651">
        <w:rPr>
          <w:rFonts w:ascii="Aller" w:eastAsia="Aller" w:hAnsi="Aller" w:cs="Aller"/>
          <w:sz w:val="20"/>
          <w:szCs w:val="20"/>
        </w:rPr>
        <w:t>)</w:t>
      </w:r>
      <w:r w:rsidRPr="007F412E">
        <w:rPr>
          <w:rFonts w:ascii="Aller" w:eastAsia="Aller" w:hAnsi="Aller" w:cs="Aller"/>
          <w:sz w:val="20"/>
          <w:szCs w:val="20"/>
        </w:rPr>
        <w:t xml:space="preserve"> </w:t>
      </w:r>
      <w:r w:rsidR="00ED5651">
        <w:rPr>
          <w:rFonts w:ascii="Aller" w:eastAsia="Aller" w:hAnsi="Aller" w:cs="Aller"/>
          <w:sz w:val="20"/>
          <w:szCs w:val="20"/>
        </w:rPr>
        <w:t>(see appendix A).</w:t>
      </w:r>
      <w:r w:rsidRPr="007F412E">
        <w:rPr>
          <w:rFonts w:ascii="Aller" w:eastAsia="Aller" w:hAnsi="Aller" w:cs="Aller"/>
          <w:sz w:val="20"/>
          <w:szCs w:val="20"/>
        </w:rPr>
        <w:t xml:space="preserve"> Learning time to be paid back after school until 4.30pm</w:t>
      </w:r>
    </w:p>
    <w:p w:rsidR="000F2627" w:rsidRPr="007F412E" w:rsidRDefault="000F2627" w:rsidP="000F2627">
      <w:pPr>
        <w:pStyle w:val="ListParagraph"/>
        <w:spacing w:after="0" w:line="240" w:lineRule="auto"/>
        <w:rPr>
          <w:rFonts w:ascii="Aller" w:eastAsia="Aller" w:hAnsi="Aller" w:cs="Aller"/>
          <w:sz w:val="20"/>
          <w:szCs w:val="20"/>
        </w:rPr>
      </w:pPr>
    </w:p>
    <w:p w:rsidR="000F2627" w:rsidRDefault="004B27C4" w:rsidP="000F2627">
      <w:pPr>
        <w:pStyle w:val="ListParagraph"/>
        <w:numPr>
          <w:ilvl w:val="0"/>
          <w:numId w:val="4"/>
        </w:numPr>
        <w:spacing w:after="0" w:line="240" w:lineRule="auto"/>
        <w:rPr>
          <w:rFonts w:ascii="Aller" w:eastAsia="Aller" w:hAnsi="Aller" w:cs="Aller"/>
          <w:sz w:val="20"/>
          <w:szCs w:val="20"/>
        </w:rPr>
      </w:pPr>
      <w:proofErr w:type="spellStart"/>
      <w:r w:rsidRPr="000F2627">
        <w:rPr>
          <w:rFonts w:ascii="Aller" w:eastAsia="Aller" w:hAnsi="Aller" w:cs="Aller"/>
          <w:sz w:val="20"/>
          <w:szCs w:val="20"/>
        </w:rPr>
        <w:t>Headteacher</w:t>
      </w:r>
      <w:proofErr w:type="spellEnd"/>
      <w:r w:rsidRPr="000F2627">
        <w:rPr>
          <w:rFonts w:ascii="Aller" w:eastAsia="Aller" w:hAnsi="Aller" w:cs="Aller"/>
          <w:sz w:val="20"/>
          <w:szCs w:val="20"/>
        </w:rPr>
        <w:t xml:space="preserve"> </w:t>
      </w:r>
      <w:r w:rsidR="000F2627" w:rsidRPr="007F412E">
        <w:rPr>
          <w:rFonts w:ascii="Aller" w:eastAsia="Aller" w:hAnsi="Aller" w:cs="Aller"/>
          <w:sz w:val="20"/>
          <w:szCs w:val="20"/>
        </w:rPr>
        <w:t>to have a meeting with parents and child with a letter</w:t>
      </w:r>
      <w:r w:rsidR="000F2627">
        <w:rPr>
          <w:rFonts w:ascii="Aller" w:eastAsia="Aller" w:hAnsi="Aller" w:cs="Aller"/>
          <w:sz w:val="20"/>
          <w:szCs w:val="20"/>
        </w:rPr>
        <w:t xml:space="preserve"> to explain the behaviour and consequence (</w:t>
      </w:r>
      <w:r w:rsidR="000F2627" w:rsidRPr="000F2627">
        <w:rPr>
          <w:rFonts w:ascii="Aller" w:eastAsia="Aller" w:hAnsi="Aller" w:cs="Aller"/>
          <w:sz w:val="20"/>
          <w:szCs w:val="20"/>
        </w:rPr>
        <w:t>whole day</w:t>
      </w:r>
      <w:r w:rsidR="000F2627">
        <w:rPr>
          <w:rFonts w:ascii="Aller" w:eastAsia="Aller" w:hAnsi="Aller" w:cs="Aller"/>
          <w:sz w:val="20"/>
          <w:szCs w:val="20"/>
        </w:rPr>
        <w:t xml:space="preserve"> </w:t>
      </w:r>
      <w:r w:rsidR="000F2627" w:rsidRPr="000F2627">
        <w:rPr>
          <w:rFonts w:ascii="Aller" w:eastAsia="Aller" w:hAnsi="Aller" w:cs="Aller"/>
          <w:b/>
          <w:sz w:val="20"/>
          <w:szCs w:val="20"/>
        </w:rPr>
        <w:t>internal exclusion</w:t>
      </w:r>
      <w:r w:rsidR="000F2627">
        <w:rPr>
          <w:rFonts w:ascii="Aller" w:eastAsia="Aller" w:hAnsi="Aller" w:cs="Aller"/>
          <w:sz w:val="20"/>
          <w:szCs w:val="20"/>
        </w:rPr>
        <w:t>)</w:t>
      </w:r>
      <w:r w:rsidR="000F2627" w:rsidRPr="007F412E">
        <w:rPr>
          <w:rFonts w:ascii="Aller" w:eastAsia="Aller" w:hAnsi="Aller" w:cs="Aller"/>
          <w:sz w:val="20"/>
          <w:szCs w:val="20"/>
        </w:rPr>
        <w:t xml:space="preserve"> </w:t>
      </w:r>
      <w:r w:rsidR="000F2627">
        <w:rPr>
          <w:rFonts w:ascii="Aller" w:eastAsia="Aller" w:hAnsi="Aller" w:cs="Aller"/>
          <w:sz w:val="20"/>
          <w:szCs w:val="20"/>
        </w:rPr>
        <w:t xml:space="preserve">(see appendix A). </w:t>
      </w:r>
      <w:r w:rsidR="000F2627" w:rsidRPr="007F412E">
        <w:rPr>
          <w:rFonts w:ascii="Aller" w:eastAsia="Aller" w:hAnsi="Aller" w:cs="Aller"/>
          <w:sz w:val="20"/>
          <w:szCs w:val="20"/>
        </w:rPr>
        <w:t>Learning time to be paid b</w:t>
      </w:r>
      <w:r w:rsidR="000F2627">
        <w:rPr>
          <w:rFonts w:ascii="Aller" w:eastAsia="Aller" w:hAnsi="Aller" w:cs="Aller"/>
          <w:sz w:val="20"/>
          <w:szCs w:val="20"/>
        </w:rPr>
        <w:t>ack after school until 6pm</w:t>
      </w:r>
    </w:p>
    <w:p w:rsidR="000F2627" w:rsidRPr="000F2627" w:rsidRDefault="000F2627" w:rsidP="000F2627">
      <w:pPr>
        <w:pStyle w:val="ListParagraph"/>
        <w:rPr>
          <w:rFonts w:ascii="Aller" w:eastAsia="Aller" w:hAnsi="Aller" w:cs="Aller"/>
          <w:sz w:val="20"/>
          <w:szCs w:val="20"/>
        </w:rPr>
      </w:pPr>
    </w:p>
    <w:p w:rsidR="004B27C4" w:rsidRPr="000F2627" w:rsidRDefault="004B27C4" w:rsidP="000F2627">
      <w:pPr>
        <w:pStyle w:val="ListParagraph"/>
        <w:numPr>
          <w:ilvl w:val="0"/>
          <w:numId w:val="4"/>
        </w:numPr>
        <w:spacing w:after="0" w:line="240" w:lineRule="auto"/>
        <w:rPr>
          <w:rFonts w:ascii="Aller" w:eastAsia="Aller" w:hAnsi="Aller" w:cs="Aller"/>
          <w:sz w:val="20"/>
          <w:szCs w:val="20"/>
        </w:rPr>
      </w:pPr>
      <w:proofErr w:type="spellStart"/>
      <w:r w:rsidRPr="000F2627">
        <w:rPr>
          <w:rFonts w:ascii="Aller" w:eastAsia="Aller" w:hAnsi="Aller" w:cs="Aller"/>
          <w:sz w:val="20"/>
          <w:szCs w:val="20"/>
        </w:rPr>
        <w:lastRenderedPageBreak/>
        <w:t>Headteacher</w:t>
      </w:r>
      <w:proofErr w:type="spellEnd"/>
      <w:r w:rsidRPr="000F2627">
        <w:rPr>
          <w:rFonts w:ascii="Aller" w:eastAsia="Aller" w:hAnsi="Aller" w:cs="Aller"/>
          <w:sz w:val="20"/>
          <w:szCs w:val="20"/>
        </w:rPr>
        <w:t xml:space="preserve"> to have a meeting with parents and child with a letter </w:t>
      </w:r>
      <w:r w:rsidR="000F2627" w:rsidRPr="000F2627">
        <w:rPr>
          <w:rFonts w:ascii="Aller" w:eastAsia="Aller" w:hAnsi="Aller" w:cs="Aller"/>
          <w:sz w:val="20"/>
          <w:szCs w:val="20"/>
        </w:rPr>
        <w:t xml:space="preserve">to explain the behaviour and consequence (external exclusion in another local school with a Teaching Assistant.) </w:t>
      </w:r>
      <w:r w:rsidRPr="000F2627">
        <w:rPr>
          <w:rFonts w:ascii="Aller" w:eastAsia="Aller" w:hAnsi="Aller" w:cs="Aller"/>
          <w:sz w:val="20"/>
          <w:szCs w:val="20"/>
        </w:rPr>
        <w:t>(see appendix A) Learning time to be paid back on Saturday.</w:t>
      </w:r>
    </w:p>
    <w:p w:rsidR="00AD58EC" w:rsidRDefault="00D57F2E">
      <w:pPr>
        <w:spacing w:after="0" w:line="240" w:lineRule="auto"/>
        <w:rPr>
          <w:rFonts w:ascii="Aller" w:eastAsia="Aller" w:hAnsi="Aller" w:cs="Aller"/>
          <w:b/>
          <w:sz w:val="20"/>
          <w:szCs w:val="20"/>
        </w:rPr>
      </w:pPr>
      <w:r w:rsidRPr="007F412E">
        <w:rPr>
          <w:rFonts w:ascii="Aller" w:eastAsia="Aller" w:hAnsi="Aller" w:cs="Aller"/>
          <w:b/>
          <w:sz w:val="20"/>
          <w:szCs w:val="20"/>
        </w:rPr>
        <w:t>All staff are responsible for implementing the discipline policy and should follow the same procedures.</w:t>
      </w:r>
    </w:p>
    <w:p w:rsidR="000F2627" w:rsidRDefault="000F2627">
      <w:pPr>
        <w:spacing w:after="0" w:line="240" w:lineRule="auto"/>
        <w:rPr>
          <w:rFonts w:ascii="Aller" w:eastAsia="Aller" w:hAnsi="Aller" w:cs="Aller"/>
          <w:b/>
          <w:sz w:val="20"/>
          <w:szCs w:val="20"/>
        </w:rPr>
      </w:pPr>
      <w:r>
        <w:rPr>
          <w:rFonts w:ascii="Aller" w:eastAsia="Aller" w:hAnsi="Aller" w:cs="Aller"/>
          <w:b/>
          <w:sz w:val="20"/>
          <w:szCs w:val="20"/>
        </w:rPr>
        <w:t>A</w:t>
      </w:r>
      <w:r w:rsidR="00C74E3B">
        <w:rPr>
          <w:rFonts w:ascii="Aller" w:eastAsia="Aller" w:hAnsi="Aller" w:cs="Aller"/>
          <w:b/>
          <w:sz w:val="20"/>
          <w:szCs w:val="20"/>
        </w:rPr>
        <w:t xml:space="preserve">ppendix A </w:t>
      </w:r>
      <w:r>
        <w:rPr>
          <w:rFonts w:ascii="Aller" w:eastAsia="Aller" w:hAnsi="Aller" w:cs="Aller"/>
          <w:b/>
          <w:sz w:val="20"/>
          <w:szCs w:val="20"/>
        </w:rPr>
        <w:t xml:space="preserve">Letter </w:t>
      </w:r>
    </w:p>
    <w:p w:rsidR="00C74E3B" w:rsidRDefault="00C74E3B">
      <w:pPr>
        <w:spacing w:after="0" w:line="240" w:lineRule="auto"/>
        <w:rPr>
          <w:rFonts w:ascii="Aller" w:eastAsia="Aller" w:hAnsi="Aller" w:cs="Aller"/>
          <w:b/>
          <w:sz w:val="20"/>
          <w:szCs w:val="20"/>
        </w:rPr>
      </w:pPr>
    </w:p>
    <w:p w:rsidR="00C74E3B" w:rsidRPr="00C74E3B" w:rsidRDefault="00C74E3B">
      <w:pPr>
        <w:spacing w:after="0" w:line="240" w:lineRule="auto"/>
        <w:rPr>
          <w:rFonts w:ascii="Aller" w:eastAsia="Aller" w:hAnsi="Aller" w:cs="Aller"/>
          <w:sz w:val="20"/>
          <w:szCs w:val="20"/>
        </w:rPr>
      </w:pPr>
      <w:r w:rsidRPr="00C74E3B">
        <w:rPr>
          <w:rFonts w:ascii="Aller" w:eastAsia="Aller" w:hAnsi="Aller" w:cs="Aller"/>
          <w:sz w:val="20"/>
          <w:szCs w:val="20"/>
        </w:rPr>
        <w:t>Date</w:t>
      </w:r>
    </w:p>
    <w:p w:rsidR="00C74E3B" w:rsidRPr="00C74E3B" w:rsidRDefault="00C74E3B">
      <w:pPr>
        <w:spacing w:after="0" w:line="240" w:lineRule="auto"/>
        <w:rPr>
          <w:rFonts w:ascii="Aller" w:eastAsia="Aller" w:hAnsi="Aller" w:cs="Aller"/>
          <w:sz w:val="20"/>
          <w:szCs w:val="20"/>
        </w:rPr>
      </w:pPr>
    </w:p>
    <w:p w:rsidR="00C74E3B" w:rsidRPr="00C74E3B" w:rsidRDefault="00C74E3B">
      <w:pPr>
        <w:spacing w:after="0" w:line="240" w:lineRule="auto"/>
        <w:rPr>
          <w:rFonts w:ascii="Aller" w:eastAsia="Aller" w:hAnsi="Aller" w:cs="Aller"/>
          <w:sz w:val="20"/>
          <w:szCs w:val="20"/>
        </w:rPr>
      </w:pPr>
      <w:r w:rsidRPr="00C74E3B">
        <w:rPr>
          <w:rFonts w:ascii="Aller" w:eastAsia="Aller" w:hAnsi="Aller" w:cs="Aller"/>
          <w:sz w:val="20"/>
          <w:szCs w:val="20"/>
        </w:rPr>
        <w:t xml:space="preserve">Dear </w:t>
      </w:r>
    </w:p>
    <w:p w:rsidR="00C74E3B" w:rsidRPr="00C74E3B" w:rsidRDefault="00C74E3B">
      <w:pPr>
        <w:spacing w:after="0" w:line="240" w:lineRule="auto"/>
        <w:rPr>
          <w:rFonts w:ascii="Aller" w:eastAsia="Aller" w:hAnsi="Aller" w:cs="Aller"/>
          <w:sz w:val="20"/>
          <w:szCs w:val="20"/>
        </w:rPr>
      </w:pPr>
    </w:p>
    <w:p w:rsidR="00C74E3B" w:rsidRDefault="00C74E3B">
      <w:pPr>
        <w:spacing w:after="0" w:line="240" w:lineRule="auto"/>
        <w:rPr>
          <w:rFonts w:ascii="Aller" w:eastAsia="Aller" w:hAnsi="Aller" w:cs="Aller"/>
          <w:sz w:val="20"/>
          <w:szCs w:val="20"/>
        </w:rPr>
      </w:pPr>
      <w:r>
        <w:rPr>
          <w:rFonts w:ascii="Aller" w:eastAsia="Aller" w:hAnsi="Aller" w:cs="Aller"/>
          <w:sz w:val="20"/>
          <w:szCs w:val="20"/>
        </w:rPr>
        <w:t xml:space="preserve">Thank you for attending the meeting on (date) to discuss </w:t>
      </w:r>
      <w:r w:rsidRPr="00C74E3B">
        <w:rPr>
          <w:rFonts w:ascii="Aller" w:eastAsia="Aller" w:hAnsi="Aller" w:cs="Aller"/>
          <w:sz w:val="20"/>
          <w:szCs w:val="20"/>
        </w:rPr>
        <w:t>(</w:t>
      </w:r>
      <w:r>
        <w:rPr>
          <w:rFonts w:ascii="Aller" w:eastAsia="Aller" w:hAnsi="Aller" w:cs="Aller"/>
          <w:sz w:val="20"/>
          <w:szCs w:val="20"/>
        </w:rPr>
        <w:t xml:space="preserve">child’s name) (behaviour). During the meeting we have discussed this behaviour and reviewed the recent logs on </w:t>
      </w:r>
      <w:proofErr w:type="spellStart"/>
      <w:r>
        <w:rPr>
          <w:rFonts w:ascii="Aller" w:eastAsia="Aller" w:hAnsi="Aller" w:cs="Aller"/>
          <w:sz w:val="20"/>
          <w:szCs w:val="20"/>
        </w:rPr>
        <w:t>Scholarpack</w:t>
      </w:r>
      <w:proofErr w:type="spellEnd"/>
      <w:r>
        <w:rPr>
          <w:rFonts w:ascii="Aller" w:eastAsia="Aller" w:hAnsi="Aller" w:cs="Aller"/>
          <w:sz w:val="20"/>
          <w:szCs w:val="20"/>
        </w:rPr>
        <w:t xml:space="preserve">. This log alongside the letter will be kept on </w:t>
      </w:r>
      <w:r w:rsidR="00D11EBB">
        <w:rPr>
          <w:rFonts w:ascii="Aller" w:eastAsia="Aller" w:hAnsi="Aller" w:cs="Aller"/>
          <w:sz w:val="20"/>
          <w:szCs w:val="20"/>
        </w:rPr>
        <w:t>confidential records.</w:t>
      </w:r>
    </w:p>
    <w:p w:rsidR="00D11EBB" w:rsidRDefault="00D11EBB">
      <w:pPr>
        <w:spacing w:after="0" w:line="240" w:lineRule="auto"/>
        <w:rPr>
          <w:rFonts w:ascii="Aller" w:eastAsia="Aller" w:hAnsi="Aller" w:cs="Aller"/>
          <w:sz w:val="20"/>
          <w:szCs w:val="20"/>
        </w:rPr>
      </w:pPr>
    </w:p>
    <w:p w:rsidR="00D11EBB" w:rsidRDefault="00D11EBB">
      <w:pPr>
        <w:spacing w:after="0" w:line="240" w:lineRule="auto"/>
        <w:rPr>
          <w:rFonts w:ascii="Aller" w:eastAsia="Aller" w:hAnsi="Aller" w:cs="Aller"/>
          <w:sz w:val="20"/>
          <w:szCs w:val="20"/>
        </w:rPr>
      </w:pPr>
      <w:r>
        <w:rPr>
          <w:rFonts w:ascii="Aller" w:eastAsia="Aller" w:hAnsi="Aller" w:cs="Aller"/>
          <w:sz w:val="20"/>
          <w:szCs w:val="20"/>
        </w:rPr>
        <w:t>This letters acknowledges that you have situation confirmation willingness support school and work in partnership.</w:t>
      </w:r>
    </w:p>
    <w:p w:rsidR="00C74E3B" w:rsidRDefault="00C74E3B">
      <w:pPr>
        <w:spacing w:after="0" w:line="240" w:lineRule="auto"/>
        <w:rPr>
          <w:rFonts w:ascii="Aller" w:eastAsia="Aller" w:hAnsi="Aller" w:cs="Aller"/>
          <w:sz w:val="20"/>
          <w:szCs w:val="20"/>
        </w:rPr>
      </w:pPr>
    </w:p>
    <w:p w:rsidR="00C74E3B" w:rsidRPr="00C74E3B" w:rsidRDefault="00C74E3B">
      <w:pPr>
        <w:spacing w:after="0" w:line="240" w:lineRule="auto"/>
        <w:rPr>
          <w:rFonts w:ascii="Aller" w:eastAsia="Aller" w:hAnsi="Aller" w:cs="Aller"/>
          <w:sz w:val="20"/>
          <w:szCs w:val="20"/>
        </w:rPr>
      </w:pPr>
    </w:p>
    <w:p w:rsidR="00C74E3B" w:rsidRPr="00C74E3B" w:rsidRDefault="00C74E3B">
      <w:pPr>
        <w:spacing w:after="0" w:line="240" w:lineRule="auto"/>
        <w:rPr>
          <w:rFonts w:ascii="Aller" w:eastAsia="Aller" w:hAnsi="Aller" w:cs="Aller"/>
          <w:sz w:val="20"/>
          <w:szCs w:val="20"/>
        </w:rPr>
      </w:pPr>
    </w:p>
    <w:sectPr w:rsidR="00C74E3B" w:rsidRPr="00C74E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3B" w:rsidRDefault="00C74E3B" w:rsidP="00B154D6">
      <w:pPr>
        <w:spacing w:after="0" w:line="240" w:lineRule="auto"/>
      </w:pPr>
      <w:r>
        <w:separator/>
      </w:r>
    </w:p>
  </w:endnote>
  <w:endnote w:type="continuationSeparator" w:id="0">
    <w:p w:rsidR="00C74E3B" w:rsidRDefault="00C74E3B" w:rsidP="00B1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Malgun Gothic"/>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3B" w:rsidRDefault="00C74E3B" w:rsidP="00B154D6">
      <w:pPr>
        <w:spacing w:after="0" w:line="240" w:lineRule="auto"/>
      </w:pPr>
      <w:r>
        <w:separator/>
      </w:r>
    </w:p>
  </w:footnote>
  <w:footnote w:type="continuationSeparator" w:id="0">
    <w:p w:rsidR="00C74E3B" w:rsidRDefault="00C74E3B" w:rsidP="00B1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3B" w:rsidRDefault="00C74E3B">
    <w:pPr>
      <w:pStyle w:val="Header"/>
    </w:pPr>
    <w:r>
      <w:rPr>
        <w:noProof/>
      </w:rPr>
      <mc:AlternateContent>
        <mc:Choice Requires="wps">
          <w:drawing>
            <wp:anchor distT="0" distB="0" distL="114300" distR="114300" simplePos="0" relativeHeight="251661312" behindDoc="0" locked="0" layoutInCell="1" allowOverlap="1" wp14:anchorId="3C13F6C4" wp14:editId="64EE820F">
              <wp:simplePos x="0" y="0"/>
              <wp:positionH relativeFrom="column">
                <wp:posOffset>-238539</wp:posOffset>
              </wp:positionH>
              <wp:positionV relativeFrom="paragraph">
                <wp:posOffset>-99723</wp:posOffset>
              </wp:positionV>
              <wp:extent cx="3037398"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E3B" w:rsidRDefault="00C74E3B" w:rsidP="00B154D6">
                          <w:pPr>
                            <w:rPr>
                              <w:rFonts w:ascii="Aller" w:hAnsi="Aller"/>
                              <w:b/>
                              <w:color w:val="FFFFFF" w:themeColor="background1"/>
                            </w:rPr>
                          </w:pPr>
                          <w:r>
                            <w:rPr>
                              <w:rFonts w:ascii="Aller" w:hAnsi="Aller"/>
                              <w:b/>
                              <w:color w:val="FFFFFF" w:themeColor="background1"/>
                            </w:rPr>
                            <w:t>Behaviour and Discipline - Sanctions</w:t>
                          </w:r>
                        </w:p>
                        <w:p w:rsidR="00C74E3B" w:rsidRDefault="00C74E3B" w:rsidP="00B154D6">
                          <w:pPr>
                            <w:rPr>
                              <w:rFonts w:ascii="Aller" w:hAnsi="Aller"/>
                              <w:b/>
                              <w:color w:val="FFFFFF" w:themeColor="background1"/>
                            </w:rPr>
                          </w:pPr>
                        </w:p>
                        <w:p w:rsidR="00C74E3B" w:rsidRPr="00770205" w:rsidRDefault="00C74E3B" w:rsidP="00B154D6">
                          <w:pPr>
                            <w:rPr>
                              <w:rFonts w:ascii="Aller" w:hAnsi="Alle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C13F6C4" id="_x0000_t202" coordsize="21600,21600" o:spt="202" path="m,l,21600r21600,l21600,xe">
              <v:stroke joinstyle="miter"/>
              <v:path gradientshapeok="t" o:connecttype="rect"/>
            </v:shapetype>
            <v:shape id="Text Box 3" o:spid="_x0000_s1026" type="#_x0000_t202" style="position:absolute;margin-left:-18.8pt;margin-top:-7.85pt;width:239.1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4twIAALk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" filled="f" stroked="f">
              <v:textbox>
                <w:txbxContent>
                  <w:p w:rsidR="00B154D6" w:rsidRDefault="004B27C4" w:rsidP="00B154D6">
                    <w:pPr>
                      <w:rPr>
                        <w:rFonts w:ascii="Aller" w:hAnsi="Aller"/>
                        <w:b/>
                        <w:color w:val="FFFFFF" w:themeColor="background1"/>
                      </w:rPr>
                    </w:pPr>
                    <w:r>
                      <w:rPr>
                        <w:rFonts w:ascii="Aller" w:hAnsi="Aller"/>
                        <w:b/>
                        <w:color w:val="FFFFFF" w:themeColor="background1"/>
                      </w:rPr>
                      <w:t>Behaviour and Discipline - Sanctions</w:t>
                    </w:r>
                  </w:p>
                  <w:p w:rsidR="00B154D6" w:rsidRDefault="00B154D6" w:rsidP="00B154D6">
                    <w:pPr>
                      <w:rPr>
                        <w:rFonts w:ascii="Aller" w:hAnsi="Aller"/>
                        <w:b/>
                        <w:color w:val="FFFFFF" w:themeColor="background1"/>
                      </w:rPr>
                    </w:pPr>
                  </w:p>
                  <w:p w:rsidR="00B154D6" w:rsidRPr="00770205" w:rsidRDefault="00B154D6" w:rsidP="00B154D6">
                    <w:pPr>
                      <w:rPr>
                        <w:rFonts w:ascii="Aller" w:hAnsi="Aller"/>
                        <w:b/>
                        <w:color w:val="FFFFFF" w:themeColor="background1"/>
                      </w:rPr>
                    </w:pPr>
                  </w:p>
                </w:txbxContent>
              </v:textbox>
            </v:shape>
          </w:pict>
        </mc:Fallback>
      </mc:AlternateContent>
    </w:r>
    <w:r w:rsidRPr="00C34A8E">
      <w:rPr>
        <w:noProof/>
      </w:rPr>
      <w:drawing>
        <wp:anchor distT="0" distB="0" distL="0" distR="0" simplePos="0" relativeHeight="251659264" behindDoc="0" locked="0" layoutInCell="1" allowOverlap="1" wp14:anchorId="480379B5" wp14:editId="4860FA82">
          <wp:simplePos x="0" y="0"/>
          <wp:positionH relativeFrom="page">
            <wp:align>left</wp:align>
          </wp:positionH>
          <wp:positionV relativeFrom="line">
            <wp:posOffset>-448310</wp:posOffset>
          </wp:positionV>
          <wp:extent cx="7556500" cy="1685925"/>
          <wp:effectExtent l="0" t="0" r="6350" b="9525"/>
          <wp:wrapSquare wrapText="bothSides"/>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79D"/>
    <w:multiLevelType w:val="hybridMultilevel"/>
    <w:tmpl w:val="E32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F252E"/>
    <w:multiLevelType w:val="hybridMultilevel"/>
    <w:tmpl w:val="2414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E0EE6"/>
    <w:multiLevelType w:val="multilevel"/>
    <w:tmpl w:val="9C8E5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86463"/>
    <w:multiLevelType w:val="multilevel"/>
    <w:tmpl w:val="007CF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E84355"/>
    <w:multiLevelType w:val="multilevel"/>
    <w:tmpl w:val="A678BD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D308C6"/>
    <w:multiLevelType w:val="hybridMultilevel"/>
    <w:tmpl w:val="11D0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EC"/>
    <w:rsid w:val="00014D21"/>
    <w:rsid w:val="000F2627"/>
    <w:rsid w:val="00230A1C"/>
    <w:rsid w:val="00261087"/>
    <w:rsid w:val="002E2304"/>
    <w:rsid w:val="00380468"/>
    <w:rsid w:val="003F2550"/>
    <w:rsid w:val="004B27C4"/>
    <w:rsid w:val="007F412E"/>
    <w:rsid w:val="00A05E35"/>
    <w:rsid w:val="00AD58EC"/>
    <w:rsid w:val="00B154D6"/>
    <w:rsid w:val="00B24A88"/>
    <w:rsid w:val="00B8107B"/>
    <w:rsid w:val="00C74E3B"/>
    <w:rsid w:val="00D11EBB"/>
    <w:rsid w:val="00D57F2E"/>
    <w:rsid w:val="00ED5651"/>
    <w:rsid w:val="00FD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9154F49-D4DB-4F96-8075-593E2D47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4D6"/>
  </w:style>
  <w:style w:type="paragraph" w:styleId="Footer">
    <w:name w:val="footer"/>
    <w:basedOn w:val="Normal"/>
    <w:link w:val="FooterChar"/>
    <w:uiPriority w:val="99"/>
    <w:unhideWhenUsed/>
    <w:rsid w:val="00B15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4D6"/>
  </w:style>
  <w:style w:type="paragraph" w:styleId="BalloonText">
    <w:name w:val="Balloon Text"/>
    <w:basedOn w:val="Normal"/>
    <w:link w:val="BalloonTextChar"/>
    <w:uiPriority w:val="99"/>
    <w:semiHidden/>
    <w:unhideWhenUsed/>
    <w:rsid w:val="003F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50"/>
    <w:rPr>
      <w:rFonts w:ascii="Segoe UI" w:hAnsi="Segoe UI" w:cs="Segoe UI"/>
      <w:sz w:val="18"/>
      <w:szCs w:val="18"/>
    </w:rPr>
  </w:style>
  <w:style w:type="paragraph" w:styleId="ListParagraph">
    <w:name w:val="List Paragraph"/>
    <w:basedOn w:val="Normal"/>
    <w:uiPriority w:val="34"/>
    <w:qFormat/>
    <w:rsid w:val="004B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4FED-4DD5-4CCE-974B-AD524B58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CF6FBB17</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Newcaslte Academy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Hunter</dc:creator>
  <cp:lastModifiedBy>Nicole Belisle</cp:lastModifiedBy>
  <cp:revision>2</cp:revision>
  <cp:lastPrinted>2019-11-28T12:27:00Z</cp:lastPrinted>
  <dcterms:created xsi:type="dcterms:W3CDTF">2021-11-02T13:50:00Z</dcterms:created>
  <dcterms:modified xsi:type="dcterms:W3CDTF">2021-11-02T13:50:00Z</dcterms:modified>
</cp:coreProperties>
</file>