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DF" w:rsidRDefault="00A7011F" w:rsidP="00A7011F">
      <w:pPr>
        <w:jc w:val="center"/>
        <w:rPr>
          <w:rFonts w:ascii="Sassoon Primary" w:hAnsi="Sassoon Primary"/>
          <w:sz w:val="36"/>
          <w:u w:val="single"/>
          <w:lang w:val="en-US"/>
        </w:rPr>
      </w:pPr>
      <w:r>
        <w:rPr>
          <w:rFonts w:ascii="Sassoon Primary" w:hAnsi="Sassoon Primary"/>
          <w:sz w:val="36"/>
          <w:u w:val="single"/>
          <w:lang w:val="en-US"/>
        </w:rPr>
        <w:t>Night Zookeeper Story Template</w:t>
      </w:r>
    </w:p>
    <w:p w:rsidR="007044DB" w:rsidRPr="007044DB" w:rsidRDefault="007044DB" w:rsidP="007044DB">
      <w:pPr>
        <w:rPr>
          <w:rFonts w:ascii="Sassoon Primary" w:hAnsi="Sassoon Primary"/>
          <w:sz w:val="24"/>
          <w:lang w:val="en-US"/>
        </w:rPr>
      </w:pPr>
      <w:r>
        <w:rPr>
          <w:rFonts w:ascii="Sassoon Primary" w:hAnsi="Sassoon Primary"/>
          <w:sz w:val="24"/>
          <w:lang w:val="en-US"/>
        </w:rPr>
        <w:t>You can use this template to write some ideas down and then begin writing out your story in full separately. Remember to check your work when you have finished.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48"/>
        <w:gridCol w:w="5370"/>
      </w:tblGrid>
      <w:tr w:rsidR="00A7011F" w:rsidTr="00A7011F">
        <w:tc>
          <w:tcPr>
            <w:tcW w:w="1838" w:type="dxa"/>
          </w:tcPr>
          <w:p w:rsidR="00A7011F" w:rsidRPr="00A7011F" w:rsidRDefault="00A7011F" w:rsidP="00A7011F">
            <w:pPr>
              <w:jc w:val="center"/>
              <w:rPr>
                <w:rFonts w:ascii="Sassoon Primary" w:hAnsi="Sassoon Primary"/>
                <w:sz w:val="28"/>
                <w:szCs w:val="28"/>
                <w:lang w:val="en-US"/>
              </w:rPr>
            </w:pPr>
            <w:r w:rsidRPr="00A7011F">
              <w:rPr>
                <w:rFonts w:ascii="Sassoon Primary" w:hAnsi="Sassoon Primary"/>
                <w:sz w:val="28"/>
                <w:szCs w:val="28"/>
                <w:lang w:val="en-US"/>
              </w:rPr>
              <w:t>Paragraph 1</w:t>
            </w:r>
          </w:p>
        </w:tc>
        <w:tc>
          <w:tcPr>
            <w:tcW w:w="3248" w:type="dxa"/>
          </w:tcPr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  <w:r>
              <w:rPr>
                <w:rFonts w:ascii="Sassoon Primary" w:hAnsi="Sassoon Primary"/>
                <w:sz w:val="36"/>
                <w:lang w:val="en-US"/>
              </w:rPr>
              <w:t>Beginning</w:t>
            </w:r>
          </w:p>
          <w:p w:rsidR="00A7011F" w:rsidRPr="00A7011F" w:rsidRDefault="00A7011F" w:rsidP="00A7011F">
            <w:pPr>
              <w:jc w:val="center"/>
              <w:rPr>
                <w:rFonts w:ascii="Sassoon Primary" w:hAnsi="Sassoon Primary"/>
                <w:sz w:val="24"/>
                <w:lang w:val="en-US"/>
              </w:rPr>
            </w:pPr>
            <w:r>
              <w:rPr>
                <w:rFonts w:ascii="Sassoon Primary" w:hAnsi="Sassoon Primary"/>
                <w:sz w:val="24"/>
                <w:lang w:val="en-US"/>
              </w:rPr>
              <w:t>(At the start of your story you will need to introduce your setti</w:t>
            </w:r>
            <w:bookmarkStart w:id="0" w:name="_GoBack"/>
            <w:bookmarkEnd w:id="0"/>
            <w:r>
              <w:rPr>
                <w:rFonts w:ascii="Sassoon Primary" w:hAnsi="Sassoon Primary"/>
                <w:sz w:val="24"/>
                <w:lang w:val="en-US"/>
              </w:rPr>
              <w:t>ng and characters. Use the descriptions we created last week)</w:t>
            </w:r>
          </w:p>
        </w:tc>
        <w:tc>
          <w:tcPr>
            <w:tcW w:w="5370" w:type="dxa"/>
          </w:tcPr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</w:tc>
      </w:tr>
      <w:tr w:rsidR="00A7011F" w:rsidTr="00A7011F">
        <w:tc>
          <w:tcPr>
            <w:tcW w:w="1838" w:type="dxa"/>
          </w:tcPr>
          <w:p w:rsidR="00A7011F" w:rsidRPr="00A7011F" w:rsidRDefault="00A7011F" w:rsidP="00A7011F">
            <w:pPr>
              <w:jc w:val="center"/>
              <w:rPr>
                <w:rFonts w:ascii="Sassoon Primary" w:hAnsi="Sassoon Primary"/>
                <w:sz w:val="28"/>
                <w:szCs w:val="28"/>
                <w:lang w:val="en-US"/>
              </w:rPr>
            </w:pPr>
            <w:r>
              <w:rPr>
                <w:rFonts w:ascii="Sassoon Primary" w:hAnsi="Sassoon Primary"/>
                <w:sz w:val="28"/>
                <w:szCs w:val="28"/>
                <w:lang w:val="en-US"/>
              </w:rPr>
              <w:t>Paragraph 2</w:t>
            </w:r>
          </w:p>
        </w:tc>
        <w:tc>
          <w:tcPr>
            <w:tcW w:w="3248" w:type="dxa"/>
          </w:tcPr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  <w:r>
              <w:rPr>
                <w:rFonts w:ascii="Sassoon Primary" w:hAnsi="Sassoon Primary"/>
                <w:sz w:val="36"/>
                <w:lang w:val="en-US"/>
              </w:rPr>
              <w:t>Problem</w:t>
            </w:r>
          </w:p>
          <w:p w:rsidR="00A7011F" w:rsidRPr="00A7011F" w:rsidRDefault="00A7011F" w:rsidP="00A7011F">
            <w:pPr>
              <w:jc w:val="center"/>
              <w:rPr>
                <w:rFonts w:ascii="Sassoon Primary" w:hAnsi="Sassoon Primary"/>
                <w:sz w:val="24"/>
                <w:lang w:val="en-US"/>
              </w:rPr>
            </w:pPr>
            <w:r>
              <w:rPr>
                <w:rFonts w:ascii="Sassoon Primary" w:hAnsi="Sassoon Primary"/>
                <w:sz w:val="24"/>
                <w:lang w:val="en-US"/>
              </w:rPr>
              <w:t>(How does the problem arise? What happens? Why does it happen? How do your characters feel?)</w:t>
            </w:r>
          </w:p>
        </w:tc>
        <w:tc>
          <w:tcPr>
            <w:tcW w:w="5370" w:type="dxa"/>
          </w:tcPr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7044DB">
            <w:pPr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</w:tc>
      </w:tr>
      <w:tr w:rsidR="00A7011F" w:rsidTr="00A7011F">
        <w:tc>
          <w:tcPr>
            <w:tcW w:w="1838" w:type="dxa"/>
          </w:tcPr>
          <w:p w:rsidR="00A7011F" w:rsidRPr="00A7011F" w:rsidRDefault="00A7011F" w:rsidP="00A7011F">
            <w:pPr>
              <w:jc w:val="center"/>
              <w:rPr>
                <w:rFonts w:ascii="Sassoon Primary" w:hAnsi="Sassoon Primary"/>
                <w:sz w:val="28"/>
                <w:szCs w:val="28"/>
                <w:lang w:val="en-US"/>
              </w:rPr>
            </w:pPr>
            <w:r>
              <w:rPr>
                <w:rFonts w:ascii="Sassoon Primary" w:hAnsi="Sassoon Primary"/>
                <w:sz w:val="28"/>
                <w:szCs w:val="28"/>
                <w:lang w:val="en-US"/>
              </w:rPr>
              <w:t>Paragraph 3</w:t>
            </w:r>
          </w:p>
        </w:tc>
        <w:tc>
          <w:tcPr>
            <w:tcW w:w="3248" w:type="dxa"/>
          </w:tcPr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  <w:r>
              <w:rPr>
                <w:rFonts w:ascii="Sassoon Primary" w:hAnsi="Sassoon Primary"/>
                <w:sz w:val="36"/>
                <w:lang w:val="en-US"/>
              </w:rPr>
              <w:t>Solution 1</w:t>
            </w:r>
          </w:p>
          <w:p w:rsidR="00A7011F" w:rsidRPr="00A7011F" w:rsidRDefault="00A7011F" w:rsidP="00A7011F">
            <w:pPr>
              <w:jc w:val="center"/>
              <w:rPr>
                <w:rFonts w:ascii="Sassoon Primary" w:hAnsi="Sassoon Primary"/>
                <w:sz w:val="28"/>
                <w:lang w:val="en-US"/>
              </w:rPr>
            </w:pPr>
            <w:r w:rsidRPr="00A7011F">
              <w:rPr>
                <w:rFonts w:ascii="Sassoon Primary" w:hAnsi="Sassoon Primary"/>
                <w:sz w:val="24"/>
                <w:lang w:val="en-US"/>
              </w:rPr>
              <w:t>(Maybe your characters think they have figured out a way to solve the problem but then it doesn’t work? Describe what happens, why doesn’t it work?</w:t>
            </w:r>
            <w:r>
              <w:rPr>
                <w:rFonts w:ascii="Sassoon Primary" w:hAnsi="Sassoon Primary"/>
                <w:sz w:val="24"/>
                <w:lang w:val="en-US"/>
              </w:rPr>
              <w:t xml:space="preserve"> Does it make the problem worse?)</w:t>
            </w:r>
          </w:p>
        </w:tc>
        <w:tc>
          <w:tcPr>
            <w:tcW w:w="5370" w:type="dxa"/>
          </w:tcPr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7044DB" w:rsidRDefault="007044DB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rPr>
                <w:rFonts w:ascii="Sassoon Primary" w:hAnsi="Sassoon Primary"/>
                <w:sz w:val="36"/>
                <w:lang w:val="en-US"/>
              </w:rPr>
            </w:pPr>
          </w:p>
        </w:tc>
      </w:tr>
      <w:tr w:rsidR="00A7011F" w:rsidTr="00A7011F">
        <w:tc>
          <w:tcPr>
            <w:tcW w:w="1838" w:type="dxa"/>
          </w:tcPr>
          <w:p w:rsidR="00A7011F" w:rsidRPr="00A7011F" w:rsidRDefault="00A7011F" w:rsidP="00A7011F">
            <w:pPr>
              <w:jc w:val="center"/>
              <w:rPr>
                <w:rFonts w:ascii="Sassoon Primary" w:hAnsi="Sassoon Primary"/>
                <w:sz w:val="28"/>
                <w:szCs w:val="28"/>
                <w:lang w:val="en-US"/>
              </w:rPr>
            </w:pPr>
            <w:r>
              <w:rPr>
                <w:rFonts w:ascii="Sassoon Primary" w:hAnsi="Sassoon Primary"/>
                <w:sz w:val="28"/>
                <w:szCs w:val="28"/>
                <w:lang w:val="en-US"/>
              </w:rPr>
              <w:lastRenderedPageBreak/>
              <w:t>Paragraph 4</w:t>
            </w:r>
          </w:p>
        </w:tc>
        <w:tc>
          <w:tcPr>
            <w:tcW w:w="3248" w:type="dxa"/>
          </w:tcPr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  <w:r>
              <w:rPr>
                <w:rFonts w:ascii="Sassoon Primary" w:hAnsi="Sassoon Primary"/>
                <w:sz w:val="36"/>
                <w:lang w:val="en-US"/>
              </w:rPr>
              <w:t>Solution 2</w:t>
            </w:r>
          </w:p>
          <w:p w:rsidR="00A7011F" w:rsidRPr="00A7011F" w:rsidRDefault="00A7011F" w:rsidP="00A7011F">
            <w:pPr>
              <w:jc w:val="center"/>
              <w:rPr>
                <w:rFonts w:ascii="Sassoon Primary" w:hAnsi="Sassoon Primary"/>
                <w:sz w:val="24"/>
                <w:lang w:val="en-US"/>
              </w:rPr>
            </w:pPr>
            <w:r>
              <w:rPr>
                <w:rFonts w:ascii="Sassoon Primary" w:hAnsi="Sassoon Primary"/>
                <w:sz w:val="24"/>
                <w:lang w:val="en-US"/>
              </w:rPr>
              <w:t>(After your characters first solution didn’t work, can they think of another way to solve the problem? Does anyone help them? How do they manage to solve the problem?)</w:t>
            </w:r>
          </w:p>
        </w:tc>
        <w:tc>
          <w:tcPr>
            <w:tcW w:w="5370" w:type="dxa"/>
          </w:tcPr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</w:tc>
      </w:tr>
      <w:tr w:rsidR="00A7011F" w:rsidTr="00A7011F">
        <w:tc>
          <w:tcPr>
            <w:tcW w:w="1838" w:type="dxa"/>
          </w:tcPr>
          <w:p w:rsidR="00A7011F" w:rsidRPr="00A7011F" w:rsidRDefault="00A7011F" w:rsidP="00A7011F">
            <w:pPr>
              <w:jc w:val="center"/>
              <w:rPr>
                <w:rFonts w:ascii="Sassoon Primary" w:hAnsi="Sassoon Primary"/>
                <w:sz w:val="28"/>
                <w:szCs w:val="28"/>
                <w:lang w:val="en-US"/>
              </w:rPr>
            </w:pPr>
            <w:r>
              <w:rPr>
                <w:rFonts w:ascii="Sassoon Primary" w:hAnsi="Sassoon Primary"/>
                <w:sz w:val="28"/>
                <w:szCs w:val="28"/>
                <w:lang w:val="en-US"/>
              </w:rPr>
              <w:t>Paragraph 5</w:t>
            </w:r>
          </w:p>
        </w:tc>
        <w:tc>
          <w:tcPr>
            <w:tcW w:w="3248" w:type="dxa"/>
          </w:tcPr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  <w:r>
              <w:rPr>
                <w:rFonts w:ascii="Sassoon Primary" w:hAnsi="Sassoon Primary"/>
                <w:sz w:val="36"/>
                <w:lang w:val="en-US"/>
              </w:rPr>
              <w:t>Ending</w:t>
            </w:r>
          </w:p>
          <w:p w:rsidR="00A7011F" w:rsidRPr="00A7011F" w:rsidRDefault="007044DB" w:rsidP="00A7011F">
            <w:pPr>
              <w:jc w:val="center"/>
              <w:rPr>
                <w:rFonts w:ascii="Sassoon Primary" w:hAnsi="Sassoon Primary"/>
                <w:sz w:val="24"/>
                <w:lang w:val="en-US"/>
              </w:rPr>
            </w:pPr>
            <w:r>
              <w:rPr>
                <w:rFonts w:ascii="Sassoon Primary" w:hAnsi="Sassoon Primary"/>
                <w:sz w:val="24"/>
                <w:lang w:val="en-US"/>
              </w:rPr>
              <w:t>(After your characters have found a solution to the problem, how does your story end? What do they do? How do they feel? Are you going to leave it on a cliffhanger?)</w:t>
            </w:r>
          </w:p>
        </w:tc>
        <w:tc>
          <w:tcPr>
            <w:tcW w:w="5370" w:type="dxa"/>
          </w:tcPr>
          <w:p w:rsidR="00A7011F" w:rsidRDefault="00A7011F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7044DB" w:rsidRDefault="007044DB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7044DB" w:rsidRDefault="007044DB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7044DB" w:rsidRDefault="007044DB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7044DB" w:rsidRDefault="007044DB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7044DB" w:rsidRDefault="007044DB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7044DB" w:rsidRDefault="007044DB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7044DB" w:rsidRDefault="007044DB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7044DB" w:rsidRDefault="007044DB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  <w:p w:rsidR="007044DB" w:rsidRDefault="007044DB" w:rsidP="00A7011F">
            <w:pPr>
              <w:jc w:val="center"/>
              <w:rPr>
                <w:rFonts w:ascii="Sassoon Primary" w:hAnsi="Sassoon Primary"/>
                <w:sz w:val="36"/>
                <w:lang w:val="en-US"/>
              </w:rPr>
            </w:pPr>
          </w:p>
        </w:tc>
      </w:tr>
    </w:tbl>
    <w:p w:rsidR="00A7011F" w:rsidRPr="00A7011F" w:rsidRDefault="00A7011F" w:rsidP="00A7011F">
      <w:pPr>
        <w:jc w:val="center"/>
        <w:rPr>
          <w:rFonts w:ascii="Sassoon Primary" w:hAnsi="Sassoon Primary"/>
          <w:sz w:val="36"/>
          <w:lang w:val="en-US"/>
        </w:rPr>
      </w:pPr>
    </w:p>
    <w:sectPr w:rsidR="00A7011F" w:rsidRPr="00A7011F" w:rsidSect="00A70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1F"/>
    <w:rsid w:val="007044DB"/>
    <w:rsid w:val="00907CDF"/>
    <w:rsid w:val="00A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6FC9"/>
  <w15:chartTrackingRefBased/>
  <w15:docId w15:val="{7DE0E2D0-47A3-492D-9E39-54180F42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B1F32D08</Template>
  <TotalTime>12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Bell</dc:creator>
  <cp:keywords/>
  <dc:description/>
  <cp:lastModifiedBy>Amy Bell</cp:lastModifiedBy>
  <cp:revision>2</cp:revision>
  <dcterms:created xsi:type="dcterms:W3CDTF">2021-02-25T16:45:00Z</dcterms:created>
  <dcterms:modified xsi:type="dcterms:W3CDTF">2021-02-25T16:57:00Z</dcterms:modified>
</cp:coreProperties>
</file>